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875" w:rsidRPr="00001875" w:rsidRDefault="00001875" w:rsidP="00001875">
      <w:pPr>
        <w:spacing w:after="720"/>
        <w:jc w:val="center"/>
        <w:rPr>
          <w:rFonts w:ascii="Times New Roman" w:hAnsi="Times New Roman"/>
          <w:sz w:val="24"/>
          <w:szCs w:val="24"/>
          <w:lang w:eastAsia="zh-CN"/>
        </w:rPr>
      </w:pPr>
      <w:r>
        <w:rPr>
          <w:color w:val="000000"/>
          <w:sz w:val="16"/>
          <w:szCs w:val="16"/>
          <w:lang w:eastAsia="zh-CN"/>
        </w:rPr>
        <w:t xml:space="preserve">From </w:t>
      </w:r>
      <w:r w:rsidRPr="00001875">
        <w:rPr>
          <w:color w:val="000000"/>
          <w:sz w:val="16"/>
          <w:szCs w:val="16"/>
          <w:lang w:eastAsia="zh-CN"/>
        </w:rPr>
        <w:t>Director of Drama: Ben Phillips</w:t>
      </w:r>
      <w:bookmarkStart w:id="0" w:name="_GoBack"/>
      <w:bookmarkEnd w:id="0"/>
    </w:p>
    <w:p w:rsidR="00001875" w:rsidRPr="00001875" w:rsidRDefault="00001875" w:rsidP="00001875">
      <w:pPr>
        <w:spacing w:after="720"/>
        <w:rPr>
          <w:lang w:eastAsia="zh-CN"/>
        </w:rPr>
      </w:pPr>
      <w:r w:rsidRPr="00001875">
        <w:rPr>
          <w:color w:val="222222"/>
          <w:lang w:eastAsia="zh-CN"/>
        </w:rPr>
        <w:t xml:space="preserve">To: Parents of </w:t>
      </w:r>
      <w:r w:rsidRPr="00001875">
        <w:rPr>
          <w:color w:val="000000"/>
          <w:lang w:eastAsia="zh-CN"/>
        </w:rPr>
        <w:t xml:space="preserve">Lower Sixth </w:t>
      </w:r>
      <w:r w:rsidRPr="00001875">
        <w:rPr>
          <w:color w:val="222222"/>
          <w:lang w:eastAsia="zh-CN"/>
        </w:rPr>
        <w:t>pupils studying Drama in September</w:t>
      </w:r>
      <w:r w:rsidRPr="00001875">
        <w:rPr>
          <w:color w:val="222222"/>
          <w:lang w:eastAsia="zh-CN"/>
        </w:rPr>
        <w:tab/>
      </w:r>
      <w:r w:rsidRPr="00001875">
        <w:rPr>
          <w:color w:val="222222"/>
          <w:lang w:eastAsia="zh-CN"/>
        </w:rPr>
        <w:tab/>
      </w:r>
      <w:r w:rsidRPr="00001875">
        <w:rPr>
          <w:color w:val="222222"/>
          <w:lang w:eastAsia="zh-CN"/>
        </w:rPr>
        <w:tab/>
        <w:t xml:space="preserve">    </w:t>
      </w:r>
      <w:r w:rsidRPr="00001875">
        <w:rPr>
          <w:color w:val="000000"/>
          <w:lang w:eastAsia="zh-CN"/>
        </w:rPr>
        <w:t> </w:t>
      </w:r>
      <w:r>
        <w:rPr>
          <w:color w:val="000000"/>
          <w:lang w:eastAsia="zh-CN"/>
        </w:rPr>
        <w:tab/>
      </w:r>
      <w:r w:rsidRPr="00001875">
        <w:rPr>
          <w:color w:val="000000"/>
          <w:lang w:eastAsia="zh-CN"/>
        </w:rPr>
        <w:t>14 June 2019</w:t>
      </w:r>
      <w:r w:rsidRPr="00001875">
        <w:rPr>
          <w:color w:val="FF0000"/>
          <w:lang w:eastAsia="zh-CN"/>
        </w:rPr>
        <w:t>   </w:t>
      </w:r>
      <w:r w:rsidRPr="00001875">
        <w:rPr>
          <w:color w:val="222222"/>
          <w:lang w:eastAsia="zh-CN"/>
        </w:rPr>
        <w:t>   </w:t>
      </w:r>
    </w:p>
    <w:p w:rsidR="00001875" w:rsidRPr="00001875" w:rsidRDefault="00001875" w:rsidP="00001875">
      <w:pPr>
        <w:jc w:val="center"/>
        <w:rPr>
          <w:lang w:eastAsia="zh-CN"/>
        </w:rPr>
      </w:pPr>
      <w:r w:rsidRPr="00001875">
        <w:rPr>
          <w:i/>
          <w:iCs/>
          <w:color w:val="222222"/>
          <w:shd w:val="clear" w:color="auto" w:fill="FFFFFF"/>
          <w:lang w:eastAsia="zh-CN"/>
        </w:rPr>
        <w:t>Independent trip to see Dead Dog in a Suitcase, June - July 2019</w:t>
      </w:r>
    </w:p>
    <w:p w:rsidR="00001875" w:rsidRPr="00001875" w:rsidRDefault="00001875" w:rsidP="00001875">
      <w:pPr>
        <w:jc w:val="center"/>
        <w:rPr>
          <w:lang w:eastAsia="zh-CN"/>
        </w:rPr>
      </w:pPr>
      <w:r w:rsidRPr="00001875">
        <w:rPr>
          <w:color w:val="222222"/>
          <w:lang w:eastAsia="zh-CN"/>
        </w:rPr>
        <w:t> </w:t>
      </w:r>
    </w:p>
    <w:p w:rsidR="00001875" w:rsidRPr="00001875" w:rsidRDefault="00001875" w:rsidP="00001875">
      <w:pPr>
        <w:rPr>
          <w:lang w:eastAsia="zh-CN"/>
        </w:rPr>
      </w:pPr>
      <w:r w:rsidRPr="00001875">
        <w:rPr>
          <w:color w:val="222222"/>
          <w:lang w:eastAsia="zh-CN"/>
        </w:rPr>
        <w:t xml:space="preserve">I am writing to all forthcoming Drama and Theatre A Level students for September, to encourage them to organise an independent trip to the theatre to see </w:t>
      </w:r>
      <w:r w:rsidRPr="00001875">
        <w:rPr>
          <w:i/>
          <w:iCs/>
          <w:color w:val="222222"/>
          <w:lang w:eastAsia="zh-CN"/>
        </w:rPr>
        <w:t>Dead Dog in a Suitcase</w:t>
      </w:r>
      <w:r w:rsidRPr="00001875">
        <w:rPr>
          <w:color w:val="222222"/>
          <w:lang w:eastAsia="zh-CN"/>
        </w:rPr>
        <w:t xml:space="preserve"> by Kneehigh Theatre Company.</w:t>
      </w:r>
    </w:p>
    <w:p w:rsidR="00001875" w:rsidRPr="00001875" w:rsidRDefault="00001875" w:rsidP="00001875">
      <w:pPr>
        <w:rPr>
          <w:lang w:eastAsia="zh-CN"/>
        </w:rPr>
      </w:pPr>
    </w:p>
    <w:p w:rsidR="00001875" w:rsidRPr="00001875" w:rsidRDefault="00001875" w:rsidP="00001875">
      <w:pPr>
        <w:rPr>
          <w:lang w:eastAsia="zh-CN"/>
        </w:rPr>
      </w:pPr>
      <w:r w:rsidRPr="00001875">
        <w:rPr>
          <w:color w:val="222222"/>
          <w:lang w:eastAsia="zh-CN"/>
        </w:rPr>
        <w:t>Kneehigh Theatre is the practitioner that students study in Lower Sixth. It is really valuable for students to see Kneehigh’s work live, as they are required to apply the company’s techniques to their practical work during their devising project at A Level. It is also something they are able to draw on for their written coursework.</w:t>
      </w:r>
    </w:p>
    <w:p w:rsidR="00001875" w:rsidRPr="00001875" w:rsidRDefault="00001875" w:rsidP="00001875">
      <w:pPr>
        <w:rPr>
          <w:lang w:eastAsia="zh-CN"/>
        </w:rPr>
      </w:pPr>
    </w:p>
    <w:p w:rsidR="00001875" w:rsidRPr="00001875" w:rsidRDefault="00001875" w:rsidP="00001875">
      <w:pPr>
        <w:rPr>
          <w:lang w:eastAsia="zh-CN"/>
        </w:rPr>
      </w:pPr>
      <w:r w:rsidRPr="00001875">
        <w:rPr>
          <w:color w:val="222222"/>
          <w:lang w:eastAsia="zh-CN"/>
        </w:rPr>
        <w:t xml:space="preserve">We would normally run a Sixth Form trip in the Michaelmas term to allow the students to see a Kneehigh theatre production. Unusually, this year Kneehigh will not be offering a touring production in the Autumn, but they are currently touring a production that closes on 13 July 2019. I have suggested to the students that they explore the possibility of going to see this production independently, with parental support, and am hopeful that you might be able to support your son in this. I have also suggested to the boys that they consider </w:t>
      </w:r>
      <w:proofErr w:type="spellStart"/>
      <w:r w:rsidRPr="00001875">
        <w:rPr>
          <w:color w:val="222222"/>
          <w:lang w:eastAsia="zh-CN"/>
        </w:rPr>
        <w:t>liasing</w:t>
      </w:r>
      <w:proofErr w:type="spellEnd"/>
      <w:r w:rsidRPr="00001875">
        <w:rPr>
          <w:color w:val="222222"/>
          <w:lang w:eastAsia="zh-CN"/>
        </w:rPr>
        <w:t xml:space="preserve"> with other future drama and theatre A Level students, in order to potentially share transportation to and from Cheltenham or Bristol to see this production.</w:t>
      </w:r>
    </w:p>
    <w:p w:rsidR="00001875" w:rsidRPr="00001875" w:rsidRDefault="00001875" w:rsidP="00001875">
      <w:pPr>
        <w:rPr>
          <w:lang w:eastAsia="zh-CN"/>
        </w:rPr>
      </w:pPr>
    </w:p>
    <w:p w:rsidR="00001875" w:rsidRPr="00001875" w:rsidRDefault="00001875" w:rsidP="00001875">
      <w:pPr>
        <w:rPr>
          <w:lang w:eastAsia="zh-CN"/>
        </w:rPr>
      </w:pPr>
      <w:r w:rsidRPr="00001875">
        <w:rPr>
          <w:color w:val="222222"/>
          <w:lang w:eastAsia="zh-CN"/>
        </w:rPr>
        <w:t>The production dates are as follows:</w:t>
      </w:r>
    </w:p>
    <w:p w:rsidR="00001875" w:rsidRPr="00001875" w:rsidRDefault="00001875" w:rsidP="00001875">
      <w:pPr>
        <w:rPr>
          <w:lang w:eastAsia="zh-CN"/>
        </w:rPr>
      </w:pPr>
    </w:p>
    <w:p w:rsidR="00001875" w:rsidRPr="00001875" w:rsidRDefault="00001875" w:rsidP="00001875">
      <w:pPr>
        <w:rPr>
          <w:lang w:eastAsia="zh-CN"/>
        </w:rPr>
      </w:pPr>
      <w:r w:rsidRPr="00001875">
        <w:rPr>
          <w:b/>
          <w:bCs/>
          <w:color w:val="222222"/>
          <w:lang w:eastAsia="zh-CN"/>
        </w:rPr>
        <w:t>Dead Dog in a Suitcase</w:t>
      </w:r>
    </w:p>
    <w:p w:rsidR="00001875" w:rsidRPr="00001875" w:rsidRDefault="00001875" w:rsidP="00001875">
      <w:pPr>
        <w:rPr>
          <w:lang w:eastAsia="zh-CN"/>
        </w:rPr>
      </w:pPr>
    </w:p>
    <w:p w:rsidR="00001875" w:rsidRPr="00001875" w:rsidRDefault="00001875" w:rsidP="00001875">
      <w:pPr>
        <w:rPr>
          <w:lang w:eastAsia="zh-CN"/>
        </w:rPr>
      </w:pPr>
      <w:r w:rsidRPr="00001875">
        <w:rPr>
          <w:color w:val="222222"/>
          <w:lang w:eastAsia="zh-CN"/>
        </w:rPr>
        <w:t>Exeter Northcott: Tues</w:t>
      </w:r>
      <w:r>
        <w:rPr>
          <w:color w:val="222222"/>
          <w:lang w:eastAsia="zh-CN"/>
        </w:rPr>
        <w:t>day</w:t>
      </w:r>
      <w:r w:rsidRPr="00001875">
        <w:rPr>
          <w:color w:val="222222"/>
          <w:lang w:eastAsia="zh-CN"/>
        </w:rPr>
        <w:t xml:space="preserve"> 18 June - Sat</w:t>
      </w:r>
      <w:r>
        <w:rPr>
          <w:color w:val="222222"/>
          <w:lang w:eastAsia="zh-CN"/>
        </w:rPr>
        <w:t>urday</w:t>
      </w:r>
      <w:r w:rsidRPr="00001875">
        <w:rPr>
          <w:color w:val="222222"/>
          <w:lang w:eastAsia="zh-CN"/>
        </w:rPr>
        <w:t xml:space="preserve"> 22 June 2019</w:t>
      </w:r>
    </w:p>
    <w:p w:rsidR="00001875" w:rsidRPr="00001875" w:rsidRDefault="00001875" w:rsidP="00001875">
      <w:pPr>
        <w:rPr>
          <w:lang w:eastAsia="zh-CN"/>
        </w:rPr>
      </w:pPr>
      <w:r w:rsidRPr="00001875">
        <w:rPr>
          <w:color w:val="222222"/>
          <w:lang w:eastAsia="zh-CN"/>
        </w:rPr>
        <w:t>Everyman Theatre, Cheltenham: Tues</w:t>
      </w:r>
      <w:r>
        <w:rPr>
          <w:color w:val="222222"/>
          <w:lang w:eastAsia="zh-CN"/>
        </w:rPr>
        <w:t>day</w:t>
      </w:r>
      <w:r w:rsidRPr="00001875">
        <w:rPr>
          <w:color w:val="222222"/>
          <w:lang w:eastAsia="zh-CN"/>
        </w:rPr>
        <w:t xml:space="preserve"> 25 June - Sat</w:t>
      </w:r>
      <w:r>
        <w:rPr>
          <w:color w:val="222222"/>
          <w:lang w:eastAsia="zh-CN"/>
        </w:rPr>
        <w:t>urday</w:t>
      </w:r>
      <w:r w:rsidRPr="00001875">
        <w:rPr>
          <w:color w:val="222222"/>
          <w:lang w:eastAsia="zh-CN"/>
        </w:rPr>
        <w:t xml:space="preserve"> 29 June 2019</w:t>
      </w:r>
    </w:p>
    <w:p w:rsidR="00001875" w:rsidRPr="00001875" w:rsidRDefault="00001875" w:rsidP="00001875">
      <w:pPr>
        <w:rPr>
          <w:lang w:eastAsia="zh-CN"/>
        </w:rPr>
      </w:pPr>
      <w:r w:rsidRPr="00001875">
        <w:rPr>
          <w:color w:val="222222"/>
          <w:lang w:eastAsia="zh-CN"/>
        </w:rPr>
        <w:t>Bristol Old Vic: Tues</w:t>
      </w:r>
      <w:r>
        <w:rPr>
          <w:color w:val="222222"/>
          <w:lang w:eastAsia="zh-CN"/>
        </w:rPr>
        <w:t>day 2 July - Sa</w:t>
      </w:r>
      <w:r w:rsidR="001373D2">
        <w:rPr>
          <w:color w:val="222222"/>
          <w:lang w:eastAsia="zh-CN"/>
        </w:rPr>
        <w:t>t</w:t>
      </w:r>
      <w:r>
        <w:rPr>
          <w:color w:val="222222"/>
          <w:lang w:eastAsia="zh-CN"/>
        </w:rPr>
        <w:t>urday</w:t>
      </w:r>
      <w:r w:rsidRPr="00001875">
        <w:rPr>
          <w:color w:val="222222"/>
          <w:lang w:eastAsia="zh-CN"/>
        </w:rPr>
        <w:t xml:space="preserve"> 13 July 2019</w:t>
      </w:r>
    </w:p>
    <w:p w:rsidR="00001875" w:rsidRPr="00001875" w:rsidRDefault="00001875" w:rsidP="00001875">
      <w:pPr>
        <w:rPr>
          <w:lang w:eastAsia="zh-CN"/>
        </w:rPr>
      </w:pPr>
    </w:p>
    <w:p w:rsidR="00001875" w:rsidRPr="00001875" w:rsidRDefault="00001875" w:rsidP="00001875">
      <w:pPr>
        <w:rPr>
          <w:lang w:eastAsia="zh-CN"/>
        </w:rPr>
      </w:pPr>
      <w:r w:rsidRPr="00001875">
        <w:rPr>
          <w:color w:val="222222"/>
          <w:lang w:eastAsia="zh-CN"/>
        </w:rPr>
        <w:t xml:space="preserve">I fully understand that this trip might not be possible for everyone at short notice, however I am hopeful that some students might be able to see the production. It is a fantastic opportunity for the boys to prepare themselves for A Level and to share their experience with the group in September. </w:t>
      </w:r>
    </w:p>
    <w:p w:rsidR="00001875" w:rsidRPr="00001875" w:rsidRDefault="00001875" w:rsidP="00001875">
      <w:pPr>
        <w:rPr>
          <w:lang w:eastAsia="zh-CN"/>
        </w:rPr>
      </w:pPr>
    </w:p>
    <w:p w:rsidR="00001875" w:rsidRPr="00001875" w:rsidRDefault="00001875" w:rsidP="00001875">
      <w:pPr>
        <w:rPr>
          <w:lang w:eastAsia="zh-CN"/>
        </w:rPr>
      </w:pPr>
      <w:r w:rsidRPr="00001875">
        <w:rPr>
          <w:color w:val="222222"/>
          <w:lang w:eastAsia="zh-CN"/>
        </w:rPr>
        <w:t>It would be very helpful from a teaching perspective, if you were able to let me know if your son will be able to go and see this production.</w:t>
      </w:r>
    </w:p>
    <w:p w:rsidR="00001875" w:rsidRPr="00001875" w:rsidRDefault="00001875" w:rsidP="00001875">
      <w:pPr>
        <w:rPr>
          <w:lang w:eastAsia="zh-CN"/>
        </w:rPr>
      </w:pPr>
    </w:p>
    <w:p w:rsidR="00001875" w:rsidRDefault="00001875" w:rsidP="00001875">
      <w:pPr>
        <w:rPr>
          <w:lang w:eastAsia="zh-CN"/>
        </w:rPr>
      </w:pPr>
      <w:r w:rsidRPr="00001875">
        <w:rPr>
          <w:color w:val="222222"/>
          <w:lang w:eastAsia="zh-CN"/>
        </w:rPr>
        <w:t>Thank you for your support and I look forward to hearing from you in due course.</w:t>
      </w:r>
    </w:p>
    <w:p w:rsidR="00001875" w:rsidRPr="00001875" w:rsidRDefault="00001875" w:rsidP="00001875">
      <w:pPr>
        <w:rPr>
          <w:lang w:eastAsia="zh-CN"/>
        </w:rPr>
      </w:pPr>
    </w:p>
    <w:p w:rsidR="00001875" w:rsidRPr="00001875" w:rsidRDefault="00140BD4" w:rsidP="00001875">
      <w:pPr>
        <w:spacing w:after="240"/>
        <w:jc w:val="center"/>
        <w:rPr>
          <w:lang w:eastAsia="zh-CN"/>
        </w:rPr>
      </w:pPr>
      <w:r>
        <w:rPr>
          <w:noProof/>
        </w:rPr>
        <w:drawing>
          <wp:anchor distT="0" distB="0" distL="114300" distR="114300" simplePos="0" relativeHeight="251658240" behindDoc="1" locked="0" layoutInCell="1" allowOverlap="1" wp14:anchorId="4C830026">
            <wp:simplePos x="0" y="0"/>
            <wp:positionH relativeFrom="column">
              <wp:posOffset>2197100</wp:posOffset>
            </wp:positionH>
            <wp:positionV relativeFrom="paragraph">
              <wp:posOffset>80645</wp:posOffset>
            </wp:positionV>
            <wp:extent cx="2043561" cy="647272"/>
            <wp:effectExtent l="0" t="0" r="1270" b="635"/>
            <wp:wrapNone/>
            <wp:docPr id="4" name="Picture 4" descr="/Users/Lou/Desktop/0443_0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u/Desktop/0443_001.pdf"/>
                    <pic:cNvPicPr>
                      <a:picLocks noChangeAspect="1" noChangeArrowheads="1"/>
                    </pic:cNvPicPr>
                  </pic:nvPicPr>
                  <pic:blipFill rotWithShape="1">
                    <a:blip r:embed="rId6">
                      <a:extLst>
                        <a:ext uri="{28A0092B-C50C-407E-A947-70E740481C1C}">
                          <a14:useLocalDpi xmlns:a14="http://schemas.microsoft.com/office/drawing/2010/main" val="0"/>
                        </a:ext>
                      </a:extLst>
                    </a:blip>
                    <a:srcRect l="12063" t="5572" r="55923" b="87261"/>
                    <a:stretch/>
                  </pic:blipFill>
                  <pic:spPr bwMode="auto">
                    <a:xfrm>
                      <a:off x="0" y="0"/>
                      <a:ext cx="2043561" cy="6472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1875" w:rsidRPr="00001875">
        <w:rPr>
          <w:lang w:eastAsia="zh-CN"/>
        </w:rPr>
        <w:t>Yours sincerely</w:t>
      </w:r>
    </w:p>
    <w:p w:rsidR="00001875" w:rsidRPr="00001875" w:rsidRDefault="00001875" w:rsidP="00001875">
      <w:pPr>
        <w:spacing w:after="240"/>
        <w:rPr>
          <w:lang w:eastAsia="zh-CN"/>
        </w:rPr>
      </w:pPr>
    </w:p>
    <w:p w:rsidR="00001875" w:rsidRPr="00001875" w:rsidRDefault="00001875" w:rsidP="00001875">
      <w:pPr>
        <w:jc w:val="center"/>
        <w:rPr>
          <w:lang w:eastAsia="zh-CN"/>
        </w:rPr>
      </w:pPr>
      <w:r w:rsidRPr="00001875">
        <w:rPr>
          <w:color w:val="000000"/>
          <w:lang w:eastAsia="zh-CN"/>
        </w:rPr>
        <w:t>Ben Phillips</w:t>
      </w:r>
    </w:p>
    <w:p w:rsidR="00001875" w:rsidRPr="00001875" w:rsidRDefault="00001875" w:rsidP="00001875">
      <w:pPr>
        <w:jc w:val="center"/>
        <w:rPr>
          <w:lang w:eastAsia="zh-CN"/>
        </w:rPr>
      </w:pPr>
      <w:r w:rsidRPr="00001875">
        <w:rPr>
          <w:color w:val="222222"/>
          <w:lang w:eastAsia="zh-CN"/>
        </w:rPr>
        <w:t>Director of Drama, Abingdon School</w:t>
      </w:r>
    </w:p>
    <w:p w:rsidR="001177C4" w:rsidRPr="009B41FA" w:rsidRDefault="00001875" w:rsidP="00001875">
      <w:pPr>
        <w:jc w:val="center"/>
        <w:rPr>
          <w:lang w:eastAsia="zh-CN"/>
        </w:rPr>
      </w:pPr>
      <w:hyperlink r:id="rId7" w:history="1">
        <w:r w:rsidRPr="00001875">
          <w:rPr>
            <w:color w:val="1155CC"/>
            <w:u w:val="single"/>
            <w:lang w:eastAsia="zh-CN"/>
          </w:rPr>
          <w:t>ben.phillips@abingdon.org.uk</w:t>
        </w:r>
      </w:hyperlink>
    </w:p>
    <w:sectPr w:rsidR="001177C4" w:rsidRPr="009B41FA" w:rsidSect="00001875">
      <w:headerReference w:type="default" r:id="rId8"/>
      <w:headerReference w:type="first" r:id="rId9"/>
      <w:footerReference w:type="first" r:id="rId10"/>
      <w:pgSz w:w="11899" w:h="16840"/>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D11" w:rsidRDefault="00645D11">
      <w:r>
        <w:separator/>
      </w:r>
    </w:p>
  </w:endnote>
  <w:endnote w:type="continuationSeparator" w:id="0">
    <w:p w:rsidR="00645D11" w:rsidRDefault="0064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7C4" w:rsidRDefault="001177C4"/>
  <w:p w:rsidR="001177C4" w:rsidRDefault="001177C4"/>
  <w:p w:rsidR="001177C4" w:rsidRDefault="001177C4"/>
  <w:p w:rsidR="001177C4" w:rsidRDefault="001177C4"/>
  <w:p w:rsidR="0072195E" w:rsidRDefault="008D4D2F">
    <w:r>
      <w:rPr>
        <w:noProof/>
        <w:lang w:val="en-US"/>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D11" w:rsidRDefault="00645D11">
      <w:r>
        <w:separator/>
      </w:r>
    </w:p>
  </w:footnote>
  <w:footnote w:type="continuationSeparator" w:id="0">
    <w:p w:rsidR="00645D11" w:rsidRDefault="00645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7C4" w:rsidRDefault="001177C4">
    <w:pPr>
      <w:pStyle w:val="Header"/>
    </w:pPr>
    <w:r>
      <w:rPr>
        <w:noProof/>
        <w:lang w:val="en-US"/>
      </w:rPr>
      <w:drawing>
        <wp:anchor distT="0" distB="0" distL="114935" distR="114935" simplePos="0" relativeHeight="251660288" behindDoc="0" locked="0" layoutInCell="1" allowOverlap="1" wp14:anchorId="5F67BAB5" wp14:editId="2972A6A5">
          <wp:simplePos x="0" y="0"/>
          <wp:positionH relativeFrom="page">
            <wp:posOffset>-52070</wp:posOffset>
          </wp:positionH>
          <wp:positionV relativeFrom="page">
            <wp:posOffset>0</wp:posOffset>
          </wp:positionV>
          <wp:extent cx="7594600" cy="1488440"/>
          <wp:effectExtent l="25400" t="0" r="0" b="0"/>
          <wp:wrapSquare wrapText="bothSides"/>
          <wp:docPr id="3" name="Picture 3"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7216" behindDoc="0" locked="0" layoutInCell="1" allowOverlap="1" wp14:anchorId="68E28A8F" wp14:editId="55EA8848">
          <wp:simplePos x="0" y="0"/>
          <wp:positionH relativeFrom="page">
            <wp:posOffset>-6350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77C4"/>
    <w:rsid w:val="00001875"/>
    <w:rsid w:val="000324C5"/>
    <w:rsid w:val="000D6763"/>
    <w:rsid w:val="001177C4"/>
    <w:rsid w:val="0012519C"/>
    <w:rsid w:val="001373D2"/>
    <w:rsid w:val="00140BD4"/>
    <w:rsid w:val="00253C1B"/>
    <w:rsid w:val="00294927"/>
    <w:rsid w:val="00294D7E"/>
    <w:rsid w:val="002969DD"/>
    <w:rsid w:val="002E18CC"/>
    <w:rsid w:val="00395F91"/>
    <w:rsid w:val="00554B0E"/>
    <w:rsid w:val="00571EF7"/>
    <w:rsid w:val="00642105"/>
    <w:rsid w:val="00645D11"/>
    <w:rsid w:val="006601DC"/>
    <w:rsid w:val="006F0320"/>
    <w:rsid w:val="006F1186"/>
    <w:rsid w:val="0072195E"/>
    <w:rsid w:val="008D4D2F"/>
    <w:rsid w:val="00932596"/>
    <w:rsid w:val="0093351A"/>
    <w:rsid w:val="0095458F"/>
    <w:rsid w:val="009B41FA"/>
    <w:rsid w:val="00A36776"/>
    <w:rsid w:val="00A510B6"/>
    <w:rsid w:val="00AE3CA1"/>
    <w:rsid w:val="00AF5FFF"/>
    <w:rsid w:val="00CA6354"/>
    <w:rsid w:val="00DC2CAB"/>
    <w:rsid w:val="00E03F16"/>
    <w:rsid w:val="00E37F4B"/>
    <w:rsid w:val="00E448F8"/>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86EB52B"/>
  <w15:docId w15:val="{995A8E1C-1AB9-DF48-9466-349526AE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iPriority w:val="99"/>
    <w:unhideWhenUsed/>
    <w:rsid w:val="00EE7AF3"/>
    <w:pPr>
      <w:tabs>
        <w:tab w:val="center" w:pos="4513"/>
        <w:tab w:val="right" w:pos="9026"/>
      </w:tabs>
    </w:pPr>
  </w:style>
  <w:style w:type="character" w:customStyle="1" w:styleId="HeaderChar">
    <w:name w:val="Header Char"/>
    <w:basedOn w:val="DefaultParagraphFont"/>
    <w:link w:val="Header"/>
    <w:uiPriority w:val="99"/>
    <w:rsid w:val="00EE7AF3"/>
    <w:rPr>
      <w:rFonts w:ascii="Helvetica Neue" w:eastAsia="Times New Roman" w:hAnsi="Helvetica Neue"/>
    </w:rPr>
  </w:style>
  <w:style w:type="paragraph" w:styleId="NoSpacing">
    <w:name w:val="No Spacing"/>
    <w:uiPriority w:val="1"/>
    <w:qFormat/>
    <w:rsid w:val="001177C4"/>
    <w:rPr>
      <w:rFonts w:asciiTheme="minorHAnsi" w:eastAsiaTheme="minorEastAsia" w:hAnsiTheme="minorHAnsi" w:cstheme="minorBidi"/>
      <w:sz w:val="22"/>
      <w:szCs w:val="22"/>
      <w:lang w:val="en-US" w:eastAsia="zh-CN"/>
    </w:rPr>
  </w:style>
  <w:style w:type="paragraph" w:styleId="NormalWeb">
    <w:name w:val="Normal (Web)"/>
    <w:basedOn w:val="Normal"/>
    <w:uiPriority w:val="99"/>
    <w:semiHidden/>
    <w:unhideWhenUsed/>
    <w:rsid w:val="00001875"/>
    <w:pPr>
      <w:spacing w:before="100" w:beforeAutospacing="1" w:after="100" w:afterAutospacing="1"/>
    </w:pPr>
    <w:rPr>
      <w:rFonts w:ascii="Times New Roman" w:hAnsi="Times New Roman"/>
      <w:sz w:val="24"/>
      <w:szCs w:val="24"/>
      <w:lang w:eastAsia="zh-CN"/>
    </w:rPr>
  </w:style>
  <w:style w:type="character" w:customStyle="1" w:styleId="apple-tab-span">
    <w:name w:val="apple-tab-span"/>
    <w:basedOn w:val="DefaultParagraphFont"/>
    <w:rsid w:val="00001875"/>
  </w:style>
  <w:style w:type="character" w:styleId="Hyperlink">
    <w:name w:val="Hyperlink"/>
    <w:basedOn w:val="DefaultParagraphFont"/>
    <w:uiPriority w:val="99"/>
    <w:semiHidden/>
    <w:unhideWhenUsed/>
    <w:rsid w:val="00001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026759232">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n.phillips@abingdon.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Abingdon School</Company>
  <LinksUpToDate>false</LinksUpToDate>
  <CharactersWithSpaces>2357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2010-12-14T08:04:00Z</cp:lastPrinted>
  <dcterms:created xsi:type="dcterms:W3CDTF">2019-06-13T12:03:00Z</dcterms:created>
  <dcterms:modified xsi:type="dcterms:W3CDTF">2019-06-13T12:03:00Z</dcterms:modified>
  <cp:category/>
</cp:coreProperties>
</file>