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28048" w14:textId="1FC6BA65" w:rsidR="0072195E" w:rsidRPr="009B41FA" w:rsidRDefault="009A4405" w:rsidP="0072195E">
      <w:pPr>
        <w:pStyle w:val="Namesubheader"/>
        <w:spacing w:before="0"/>
      </w:pPr>
      <w:r>
        <w:t xml:space="preserve">From Head of Middle School: </w:t>
      </w:r>
      <w:proofErr w:type="spellStart"/>
      <w:r w:rsidR="00801E4E">
        <w:t>Rev’d</w:t>
      </w:r>
      <w:proofErr w:type="spellEnd"/>
      <w:r w:rsidR="00801E4E">
        <w:t xml:space="preserve"> </w:t>
      </w:r>
      <w:r>
        <w:t>Paul Gooding</w:t>
      </w:r>
    </w:p>
    <w:p w14:paraId="7580189A" w14:textId="77777777" w:rsidR="00F65B0F" w:rsidRPr="00912216" w:rsidRDefault="00F65B0F" w:rsidP="009A4405">
      <w:pPr>
        <w:jc w:val="both"/>
        <w:rPr>
          <w:sz w:val="22"/>
          <w:szCs w:val="22"/>
        </w:rPr>
      </w:pPr>
      <w:r>
        <w:tab/>
      </w:r>
      <w:r>
        <w:tab/>
      </w:r>
      <w:r>
        <w:tab/>
      </w:r>
      <w:r>
        <w:tab/>
      </w:r>
      <w:r>
        <w:tab/>
      </w:r>
      <w:r>
        <w:tab/>
      </w:r>
      <w:r>
        <w:tab/>
      </w:r>
      <w:r>
        <w:tab/>
      </w:r>
      <w:r>
        <w:tab/>
      </w:r>
      <w:r w:rsidRPr="00912216">
        <w:rPr>
          <w:sz w:val="22"/>
          <w:szCs w:val="22"/>
        </w:rPr>
        <w:tab/>
        <w:t>27 April 2018</w:t>
      </w:r>
    </w:p>
    <w:p w14:paraId="4E3CD2F7" w14:textId="77777777" w:rsidR="009A4405" w:rsidRPr="00912216" w:rsidRDefault="009A4405" w:rsidP="009A4405">
      <w:pPr>
        <w:jc w:val="both"/>
        <w:rPr>
          <w:sz w:val="22"/>
          <w:szCs w:val="22"/>
        </w:rPr>
      </w:pPr>
      <w:r w:rsidRPr="00912216">
        <w:rPr>
          <w:sz w:val="22"/>
          <w:szCs w:val="22"/>
        </w:rPr>
        <w:t>Dear 4</w:t>
      </w:r>
      <w:r w:rsidRPr="00912216">
        <w:rPr>
          <w:sz w:val="22"/>
          <w:szCs w:val="22"/>
          <w:vertAlign w:val="superscript"/>
        </w:rPr>
        <w:t>th</w:t>
      </w:r>
      <w:r w:rsidRPr="00912216">
        <w:rPr>
          <w:sz w:val="22"/>
          <w:szCs w:val="22"/>
        </w:rPr>
        <w:t xml:space="preserve"> form parent</w:t>
      </w:r>
    </w:p>
    <w:p w14:paraId="0E7633DC" w14:textId="77777777" w:rsidR="009A4405" w:rsidRPr="00912216" w:rsidRDefault="009A4405" w:rsidP="009A4405">
      <w:pPr>
        <w:jc w:val="both"/>
        <w:rPr>
          <w:sz w:val="22"/>
          <w:szCs w:val="22"/>
        </w:rPr>
      </w:pPr>
    </w:p>
    <w:p w14:paraId="67B04880" w14:textId="77777777" w:rsidR="009A4405" w:rsidRPr="00912216" w:rsidRDefault="009A4405" w:rsidP="009A4405">
      <w:pPr>
        <w:jc w:val="center"/>
        <w:rPr>
          <w:b/>
          <w:sz w:val="22"/>
          <w:szCs w:val="22"/>
        </w:rPr>
      </w:pPr>
      <w:r w:rsidRPr="00912216">
        <w:rPr>
          <w:b/>
          <w:sz w:val="22"/>
          <w:szCs w:val="22"/>
        </w:rPr>
        <w:t xml:space="preserve">Fourth Form Charity Dinner with The School of St Helen and St Katharine </w:t>
      </w:r>
    </w:p>
    <w:p w14:paraId="70DA3E93" w14:textId="77777777" w:rsidR="009A4405" w:rsidRPr="00912216" w:rsidRDefault="009A4405" w:rsidP="009A4405">
      <w:pPr>
        <w:jc w:val="center"/>
        <w:rPr>
          <w:b/>
          <w:sz w:val="22"/>
          <w:szCs w:val="22"/>
        </w:rPr>
      </w:pPr>
      <w:r w:rsidRPr="00912216">
        <w:rPr>
          <w:b/>
          <w:sz w:val="22"/>
          <w:szCs w:val="22"/>
        </w:rPr>
        <w:t>Friday 18 May, 7-9pm</w:t>
      </w:r>
    </w:p>
    <w:p w14:paraId="7F9F72B4" w14:textId="77777777" w:rsidR="009A4405" w:rsidRPr="00912216" w:rsidRDefault="009A4405" w:rsidP="009A4405">
      <w:pPr>
        <w:jc w:val="center"/>
        <w:rPr>
          <w:b/>
          <w:sz w:val="22"/>
          <w:szCs w:val="22"/>
        </w:rPr>
      </w:pPr>
    </w:p>
    <w:p w14:paraId="23005369" w14:textId="77777777" w:rsidR="009A4405" w:rsidRPr="00912216" w:rsidRDefault="009A4405" w:rsidP="009A4405">
      <w:pPr>
        <w:jc w:val="center"/>
        <w:rPr>
          <w:b/>
          <w:sz w:val="22"/>
          <w:szCs w:val="22"/>
        </w:rPr>
      </w:pPr>
      <w:r w:rsidRPr="00912216">
        <w:rPr>
          <w:b/>
          <w:sz w:val="22"/>
          <w:szCs w:val="22"/>
        </w:rPr>
        <w:t>Dress: Formal/ Black Tie</w:t>
      </w:r>
    </w:p>
    <w:p w14:paraId="5E8CABE6" w14:textId="77777777" w:rsidR="009A4405" w:rsidRPr="00912216" w:rsidRDefault="009A4405" w:rsidP="009A4405">
      <w:pPr>
        <w:jc w:val="both"/>
        <w:rPr>
          <w:sz w:val="22"/>
          <w:szCs w:val="22"/>
        </w:rPr>
      </w:pPr>
    </w:p>
    <w:p w14:paraId="55AB7EB4" w14:textId="77777777" w:rsidR="009A4405" w:rsidRPr="00912216" w:rsidRDefault="009A4405" w:rsidP="00912216">
      <w:pPr>
        <w:rPr>
          <w:sz w:val="22"/>
          <w:szCs w:val="22"/>
        </w:rPr>
      </w:pPr>
      <w:r w:rsidRPr="00912216">
        <w:rPr>
          <w:sz w:val="22"/>
          <w:szCs w:val="22"/>
        </w:rPr>
        <w:t>Please complete this google form if your son is attending the 4th form annual charity dinner at the school of St Helen and St Katharine (</w:t>
      </w:r>
      <w:proofErr w:type="spellStart"/>
      <w:r w:rsidRPr="00912216">
        <w:rPr>
          <w:rFonts w:ascii="Arial" w:hAnsi="Arial" w:cs="Arial"/>
          <w:color w:val="222222"/>
          <w:sz w:val="22"/>
          <w:szCs w:val="22"/>
          <w:shd w:val="clear" w:color="auto" w:fill="FFFFFF"/>
        </w:rPr>
        <w:t>Faringdon</w:t>
      </w:r>
      <w:proofErr w:type="spellEnd"/>
      <w:r w:rsidRPr="00912216">
        <w:rPr>
          <w:rFonts w:ascii="Arial" w:hAnsi="Arial" w:cs="Arial"/>
          <w:color w:val="222222"/>
          <w:sz w:val="22"/>
          <w:szCs w:val="22"/>
          <w:shd w:val="clear" w:color="auto" w:fill="FFFFFF"/>
        </w:rPr>
        <w:t xml:space="preserve"> Road, Abingdon, Oxfordshire, OX14 1BE</w:t>
      </w:r>
      <w:r w:rsidRPr="00912216">
        <w:rPr>
          <w:rFonts w:ascii="Times" w:hAnsi="Times"/>
          <w:sz w:val="22"/>
          <w:szCs w:val="22"/>
        </w:rPr>
        <w:t>)</w:t>
      </w:r>
      <w:r w:rsidRPr="00912216">
        <w:rPr>
          <w:sz w:val="22"/>
          <w:szCs w:val="22"/>
        </w:rPr>
        <w:t xml:space="preserve"> on Friday 18 May from 7-9pm. </w:t>
      </w:r>
    </w:p>
    <w:p w14:paraId="2F28ABAA" w14:textId="77777777" w:rsidR="009A4405" w:rsidRPr="00912216" w:rsidRDefault="009A4405" w:rsidP="00912216">
      <w:pPr>
        <w:rPr>
          <w:sz w:val="22"/>
          <w:szCs w:val="22"/>
        </w:rPr>
      </w:pPr>
    </w:p>
    <w:p w14:paraId="464E5E4B" w14:textId="77777777" w:rsidR="009A4405" w:rsidRPr="00912216" w:rsidRDefault="009A4405" w:rsidP="00912216">
      <w:pPr>
        <w:rPr>
          <w:color w:val="000000" w:themeColor="text1"/>
          <w:sz w:val="22"/>
          <w:szCs w:val="22"/>
        </w:rPr>
      </w:pPr>
      <w:r w:rsidRPr="00912216">
        <w:rPr>
          <w:sz w:val="22"/>
          <w:szCs w:val="22"/>
        </w:rPr>
        <w:t>The dress code will be formal/ black tie.</w:t>
      </w:r>
      <w:r w:rsidRPr="00912216">
        <w:rPr>
          <w:color w:val="000000" w:themeColor="text1"/>
          <w:sz w:val="22"/>
          <w:szCs w:val="22"/>
        </w:rPr>
        <w:t xml:space="preserve"> For your information all proceeds from the evening are being donated to the charity, </w:t>
      </w:r>
      <w:r w:rsidRPr="00912216">
        <w:rPr>
          <w:i/>
          <w:color w:val="000000" w:themeColor="text1"/>
          <w:sz w:val="22"/>
          <w:szCs w:val="22"/>
        </w:rPr>
        <w:t>Mercy Ships</w:t>
      </w:r>
      <w:r w:rsidRPr="00912216">
        <w:rPr>
          <w:color w:val="000000" w:themeColor="text1"/>
          <w:sz w:val="22"/>
          <w:szCs w:val="22"/>
        </w:rPr>
        <w:t>. This charity was recently praised in a BBC documentary for providing medical care to West African nations (</w:t>
      </w:r>
      <w:hyperlink r:id="rId6" w:history="1">
        <w:r w:rsidRPr="00912216">
          <w:rPr>
            <w:rStyle w:val="Hyperlink"/>
            <w:sz w:val="22"/>
            <w:szCs w:val="22"/>
          </w:rPr>
          <w:t>https://www.mercyships.org.uk/)</w:t>
        </w:r>
      </w:hyperlink>
      <w:r w:rsidRPr="00912216">
        <w:rPr>
          <w:color w:val="000000" w:themeColor="text1"/>
          <w:sz w:val="22"/>
          <w:szCs w:val="22"/>
        </w:rPr>
        <w:t>.</w:t>
      </w:r>
    </w:p>
    <w:p w14:paraId="47842C4D" w14:textId="77777777" w:rsidR="009A4405" w:rsidRPr="00912216" w:rsidRDefault="009A4405" w:rsidP="00912216">
      <w:pPr>
        <w:rPr>
          <w:sz w:val="22"/>
          <w:szCs w:val="22"/>
        </w:rPr>
      </w:pPr>
    </w:p>
    <w:p w14:paraId="34A463A2" w14:textId="77777777" w:rsidR="009A4405" w:rsidRPr="00912216" w:rsidRDefault="009A4405" w:rsidP="00912216">
      <w:pPr>
        <w:rPr>
          <w:sz w:val="22"/>
          <w:szCs w:val="22"/>
        </w:rPr>
      </w:pPr>
      <w:r w:rsidRPr="00912216">
        <w:rPr>
          <w:sz w:val="22"/>
          <w:szCs w:val="22"/>
        </w:rPr>
        <w:t xml:space="preserve">In the past this has been an excellent event and I anticipate the same again for this year. I will remind the boys that school rules do apply and that this is strictly a non-alcohol event. Onto medical matters, if your son carries any prescribed medication, such as an asthma inhaler or </w:t>
      </w:r>
      <w:proofErr w:type="spellStart"/>
      <w:r w:rsidRPr="00912216">
        <w:rPr>
          <w:sz w:val="22"/>
          <w:szCs w:val="22"/>
        </w:rPr>
        <w:t>epipen</w:t>
      </w:r>
      <w:proofErr w:type="spellEnd"/>
      <w:r w:rsidRPr="00912216">
        <w:rPr>
          <w:sz w:val="22"/>
          <w:szCs w:val="22"/>
        </w:rPr>
        <w:t>, he will need to bring this with him on the night.</w:t>
      </w:r>
    </w:p>
    <w:p w14:paraId="218F19A4" w14:textId="77777777" w:rsidR="009A4405" w:rsidRPr="00912216" w:rsidRDefault="009A4405" w:rsidP="00912216">
      <w:pPr>
        <w:rPr>
          <w:sz w:val="22"/>
          <w:szCs w:val="22"/>
        </w:rPr>
      </w:pPr>
    </w:p>
    <w:p w14:paraId="09D76F9D" w14:textId="77777777" w:rsidR="009A4405" w:rsidRPr="00912216" w:rsidRDefault="009A4405" w:rsidP="00912216">
      <w:pPr>
        <w:rPr>
          <w:sz w:val="22"/>
          <w:szCs w:val="22"/>
        </w:rPr>
      </w:pPr>
      <w:r w:rsidRPr="00912216">
        <w:rPr>
          <w:sz w:val="22"/>
          <w:szCs w:val="22"/>
        </w:rPr>
        <w:t>I would be most grateful if you could please complete the form at this link below by 11 May, at the very latest, in order to grant permission for your son to attend this event and so that I can finalize catering arrangements. We will assume your son’s medical and contact details are up to date unless you tell us otherwise.</w:t>
      </w:r>
    </w:p>
    <w:p w14:paraId="28E19501" w14:textId="77777777" w:rsidR="009A4405" w:rsidRPr="00912216" w:rsidRDefault="009A4405" w:rsidP="00912216">
      <w:pPr>
        <w:rPr>
          <w:sz w:val="22"/>
          <w:szCs w:val="22"/>
        </w:rPr>
      </w:pPr>
    </w:p>
    <w:p w14:paraId="711E1F54" w14:textId="77777777" w:rsidR="009A4405" w:rsidRPr="00912216" w:rsidRDefault="007F1F9C" w:rsidP="00912216">
      <w:pPr>
        <w:jc w:val="center"/>
        <w:rPr>
          <w:sz w:val="22"/>
          <w:szCs w:val="22"/>
        </w:rPr>
      </w:pPr>
      <w:hyperlink r:id="rId7" w:history="1">
        <w:r w:rsidR="009A4405" w:rsidRPr="00912216">
          <w:rPr>
            <w:rStyle w:val="Hyperlink"/>
            <w:sz w:val="22"/>
            <w:szCs w:val="22"/>
          </w:rPr>
          <w:t>https://goo.gl/forms/cExE4zVyvPx2rmRy1</w:t>
        </w:r>
      </w:hyperlink>
    </w:p>
    <w:p w14:paraId="2BA4BCCC" w14:textId="77777777" w:rsidR="009A4405" w:rsidRPr="00912216" w:rsidRDefault="009A4405" w:rsidP="00912216">
      <w:pPr>
        <w:rPr>
          <w:sz w:val="22"/>
          <w:szCs w:val="22"/>
        </w:rPr>
      </w:pPr>
    </w:p>
    <w:p w14:paraId="69EBAB82" w14:textId="77777777" w:rsidR="009A4405" w:rsidRPr="00912216" w:rsidRDefault="009A4405" w:rsidP="00912216">
      <w:pPr>
        <w:rPr>
          <w:sz w:val="22"/>
          <w:szCs w:val="22"/>
        </w:rPr>
      </w:pPr>
      <w:r w:rsidRPr="00912216">
        <w:rPr>
          <w:sz w:val="22"/>
          <w:szCs w:val="22"/>
        </w:rPr>
        <w:t>I would also be most grateful if you would arrange to collect your sons promptly at 9pm so that I can release my staff team.</w:t>
      </w:r>
    </w:p>
    <w:p w14:paraId="111F8C6C" w14:textId="77777777" w:rsidR="009A4405" w:rsidRPr="00912216" w:rsidRDefault="00F65B0F" w:rsidP="00912216">
      <w:pPr>
        <w:tabs>
          <w:tab w:val="left" w:pos="5145"/>
        </w:tabs>
        <w:rPr>
          <w:sz w:val="22"/>
          <w:szCs w:val="22"/>
        </w:rPr>
      </w:pPr>
      <w:r w:rsidRPr="00912216">
        <w:rPr>
          <w:sz w:val="22"/>
          <w:szCs w:val="22"/>
        </w:rPr>
        <w:tab/>
      </w:r>
    </w:p>
    <w:p w14:paraId="025AB7D2" w14:textId="77777777" w:rsidR="009A4405" w:rsidRPr="00912216" w:rsidRDefault="009A4405" w:rsidP="00912216">
      <w:pPr>
        <w:rPr>
          <w:sz w:val="22"/>
          <w:szCs w:val="22"/>
        </w:rPr>
      </w:pPr>
      <w:r w:rsidRPr="00912216">
        <w:rPr>
          <w:sz w:val="22"/>
          <w:szCs w:val="22"/>
        </w:rPr>
        <w:t>We have had a run of very successful charity dinner events over the years and so I hope your son enjoys the evening. It is certainly a great and memorable event.</w:t>
      </w:r>
    </w:p>
    <w:p w14:paraId="6D4AA9AF" w14:textId="77777777" w:rsidR="009A4405" w:rsidRPr="00912216" w:rsidRDefault="009A4405" w:rsidP="00912216">
      <w:pPr>
        <w:rPr>
          <w:sz w:val="22"/>
          <w:szCs w:val="22"/>
        </w:rPr>
      </w:pPr>
    </w:p>
    <w:p w14:paraId="645C99D5" w14:textId="77777777" w:rsidR="009A4405" w:rsidRPr="00912216" w:rsidRDefault="00F65B0F" w:rsidP="00912216">
      <w:pPr>
        <w:jc w:val="center"/>
        <w:rPr>
          <w:sz w:val="22"/>
          <w:szCs w:val="22"/>
        </w:rPr>
      </w:pPr>
      <w:r w:rsidRPr="00912216">
        <w:rPr>
          <w:noProof/>
          <w:sz w:val="22"/>
          <w:szCs w:val="22"/>
          <w:lang w:val="en-US" w:eastAsia="zh-CN"/>
        </w:rPr>
        <w:drawing>
          <wp:anchor distT="0" distB="0" distL="114300" distR="114300" simplePos="0" relativeHeight="251659264" behindDoc="1" locked="0" layoutInCell="1" allowOverlap="1" wp14:anchorId="3BC219BF" wp14:editId="20627F2B">
            <wp:simplePos x="0" y="0"/>
            <wp:positionH relativeFrom="column">
              <wp:posOffset>2236577</wp:posOffset>
            </wp:positionH>
            <wp:positionV relativeFrom="paragraph">
              <wp:posOffset>123697</wp:posOffset>
            </wp:positionV>
            <wp:extent cx="1379220" cy="827405"/>
            <wp:effectExtent l="0" t="0" r="0" b="1079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12821" b="90769" l="8475" r="83051"/>
                              </a14:imgEffect>
                            </a14:imgLayer>
                          </a14:imgProps>
                        </a:ext>
                        <a:ext uri="{28A0092B-C50C-407E-A947-70E740481C1C}">
                          <a14:useLocalDpi xmlns:a14="http://schemas.microsoft.com/office/drawing/2010/main" val="0"/>
                        </a:ext>
                      </a:extLst>
                    </a:blip>
                    <a:srcRect l="8327" t="12897" r="11223" b="14111"/>
                    <a:stretch/>
                  </pic:blipFill>
                  <pic:spPr bwMode="auto">
                    <a:xfrm>
                      <a:off x="0" y="0"/>
                      <a:ext cx="1379220" cy="82740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r w:rsidR="009A4405" w:rsidRPr="00912216">
        <w:rPr>
          <w:sz w:val="22"/>
          <w:szCs w:val="22"/>
        </w:rPr>
        <w:t>With all good wishes</w:t>
      </w:r>
    </w:p>
    <w:p w14:paraId="4F866981" w14:textId="77777777" w:rsidR="009A4405" w:rsidRPr="00912216" w:rsidRDefault="009A4405" w:rsidP="00912216">
      <w:pPr>
        <w:rPr>
          <w:sz w:val="22"/>
          <w:szCs w:val="22"/>
        </w:rPr>
      </w:pPr>
    </w:p>
    <w:p w14:paraId="728A4DA1" w14:textId="77777777" w:rsidR="009A4405" w:rsidRPr="00912216" w:rsidRDefault="009A4405" w:rsidP="00912216">
      <w:pPr>
        <w:rPr>
          <w:sz w:val="22"/>
          <w:szCs w:val="22"/>
        </w:rPr>
      </w:pPr>
    </w:p>
    <w:p w14:paraId="3ED11C8A" w14:textId="77777777" w:rsidR="009A4405" w:rsidRPr="00912216" w:rsidRDefault="009A4405" w:rsidP="00912216">
      <w:pPr>
        <w:rPr>
          <w:sz w:val="22"/>
          <w:szCs w:val="22"/>
        </w:rPr>
      </w:pPr>
    </w:p>
    <w:p w14:paraId="7740A821" w14:textId="77777777" w:rsidR="009A4405" w:rsidRPr="00912216" w:rsidRDefault="009A4405" w:rsidP="00912216">
      <w:pPr>
        <w:rPr>
          <w:sz w:val="22"/>
          <w:szCs w:val="22"/>
        </w:rPr>
      </w:pPr>
    </w:p>
    <w:p w14:paraId="067EFD91" w14:textId="77777777" w:rsidR="009A4405" w:rsidRPr="00912216" w:rsidRDefault="009A4405" w:rsidP="00912216">
      <w:pPr>
        <w:rPr>
          <w:sz w:val="22"/>
          <w:szCs w:val="22"/>
        </w:rPr>
      </w:pPr>
    </w:p>
    <w:p w14:paraId="50D255A7" w14:textId="1FA2E96B" w:rsidR="009A4405" w:rsidRPr="00912216" w:rsidRDefault="00801E4E" w:rsidP="00912216">
      <w:pPr>
        <w:jc w:val="center"/>
        <w:rPr>
          <w:sz w:val="22"/>
          <w:szCs w:val="22"/>
        </w:rPr>
      </w:pPr>
      <w:proofErr w:type="spellStart"/>
      <w:r w:rsidRPr="00912216">
        <w:rPr>
          <w:sz w:val="22"/>
          <w:szCs w:val="22"/>
        </w:rPr>
        <w:t>Rev’d</w:t>
      </w:r>
      <w:proofErr w:type="spellEnd"/>
      <w:r w:rsidRPr="00912216">
        <w:rPr>
          <w:sz w:val="22"/>
          <w:szCs w:val="22"/>
        </w:rPr>
        <w:t xml:space="preserve"> </w:t>
      </w:r>
      <w:r w:rsidR="009A4405" w:rsidRPr="00912216">
        <w:rPr>
          <w:sz w:val="22"/>
          <w:szCs w:val="22"/>
        </w:rPr>
        <w:t>Paul Gooding – Head of Middle School</w:t>
      </w:r>
    </w:p>
    <w:p w14:paraId="258E234F" w14:textId="4F6594C7" w:rsidR="009B41FA" w:rsidRPr="00912216" w:rsidRDefault="007F1F9C" w:rsidP="00912216">
      <w:pPr>
        <w:jc w:val="center"/>
        <w:rPr>
          <w:sz w:val="22"/>
          <w:szCs w:val="22"/>
        </w:rPr>
      </w:pPr>
      <w:hyperlink r:id="rId10" w:history="1">
        <w:r w:rsidR="009A4405" w:rsidRPr="00912216">
          <w:rPr>
            <w:rStyle w:val="Hyperlink"/>
            <w:sz w:val="22"/>
            <w:szCs w:val="22"/>
          </w:rPr>
          <w:t>paul.gooding@abingdon.org.uk</w:t>
        </w:r>
      </w:hyperlink>
      <w:bookmarkStart w:id="0" w:name="_GoBack"/>
      <w:bookmarkEnd w:id="0"/>
    </w:p>
    <w:sectPr w:rsidR="009B41FA" w:rsidRPr="00912216" w:rsidSect="0072195E">
      <w:headerReference w:type="first" r:id="rId11"/>
      <w:footerReference w:type="first" r:id="rId12"/>
      <w:pgSz w:w="11899" w:h="16840"/>
      <w:pgMar w:top="737" w:right="1418" w:bottom="2268" w:left="1418" w:header="0"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F2488" w14:textId="77777777" w:rsidR="007F1F9C" w:rsidRDefault="007F1F9C">
      <w:r>
        <w:separator/>
      </w:r>
    </w:p>
  </w:endnote>
  <w:endnote w:type="continuationSeparator" w:id="0">
    <w:p w14:paraId="06B8A7E9" w14:textId="77777777" w:rsidR="007F1F9C" w:rsidRDefault="007F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0F6F6" w14:textId="77777777" w:rsidR="0072195E" w:rsidRDefault="008D4D2F">
    <w:r>
      <w:rPr>
        <w:noProof/>
        <w:lang w:val="en-US" w:eastAsia="zh-CN"/>
      </w:rPr>
      <w:drawing>
        <wp:anchor distT="0" distB="0" distL="114935" distR="114935" simplePos="0" relativeHeight="251658240" behindDoc="0" locked="0" layoutInCell="1" allowOverlap="1" wp14:anchorId="753CD4F8" wp14:editId="39C32ADA">
          <wp:simplePos x="0" y="0"/>
          <wp:positionH relativeFrom="page">
            <wp:align>center</wp:align>
          </wp:positionH>
          <wp:positionV relativeFrom="page">
            <wp:align>bottom</wp:align>
          </wp:positionV>
          <wp:extent cx="7559040" cy="1358900"/>
          <wp:effectExtent l="0" t="0" r="1016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ingdon-General-bottom.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33" cy="135690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E436A" w14:textId="77777777" w:rsidR="007F1F9C" w:rsidRDefault="007F1F9C">
      <w:r>
        <w:separator/>
      </w:r>
    </w:p>
  </w:footnote>
  <w:footnote w:type="continuationSeparator" w:id="0">
    <w:p w14:paraId="790891CB" w14:textId="77777777" w:rsidR="007F1F9C" w:rsidRDefault="007F1F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AAB71" w14:textId="77777777" w:rsidR="0072195E" w:rsidRDefault="008D4D2F">
    <w:r>
      <w:rPr>
        <w:noProof/>
        <w:lang w:val="en-US" w:eastAsia="zh-CN"/>
      </w:rPr>
      <w:drawing>
        <wp:anchor distT="0" distB="0" distL="114935" distR="114935" simplePos="0" relativeHeight="251657216" behindDoc="0" locked="0" layoutInCell="1" allowOverlap="1" wp14:anchorId="1EAE5B29" wp14:editId="21EBFC5A">
          <wp:simplePos x="0" y="0"/>
          <wp:positionH relativeFrom="page">
            <wp:posOffset>-19050</wp:posOffset>
          </wp:positionH>
          <wp:positionV relativeFrom="page">
            <wp:posOffset>0</wp:posOffset>
          </wp:positionV>
          <wp:extent cx="7594600" cy="1488440"/>
          <wp:effectExtent l="25400" t="0" r="0" b="0"/>
          <wp:wrapSquare wrapText="bothSides"/>
          <wp:docPr id="2" name="Picture 2" descr="Abingdon-Blan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ingdon-Blank-top.jpg"/>
                  <pic:cNvPicPr>
                    <a:picLocks noChangeAspect="1" noChangeArrowheads="1"/>
                  </pic:cNvPicPr>
                </pic:nvPicPr>
                <pic:blipFill>
                  <a:blip r:embed="rId1"/>
                  <a:srcRect b="13823"/>
                  <a:stretch>
                    <a:fillRect/>
                  </a:stretch>
                </pic:blipFill>
                <pic:spPr bwMode="auto">
                  <a:xfrm>
                    <a:off x="0" y="0"/>
                    <a:ext cx="7594600" cy="148844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405"/>
    <w:rsid w:val="000324C5"/>
    <w:rsid w:val="000D6763"/>
    <w:rsid w:val="0012519C"/>
    <w:rsid w:val="00294927"/>
    <w:rsid w:val="00294D7E"/>
    <w:rsid w:val="002969DD"/>
    <w:rsid w:val="002E18CC"/>
    <w:rsid w:val="00395F91"/>
    <w:rsid w:val="00554B0E"/>
    <w:rsid w:val="00571EF7"/>
    <w:rsid w:val="005C3232"/>
    <w:rsid w:val="00642105"/>
    <w:rsid w:val="006601DC"/>
    <w:rsid w:val="006F0320"/>
    <w:rsid w:val="0072195E"/>
    <w:rsid w:val="007F1F9C"/>
    <w:rsid w:val="00801E4E"/>
    <w:rsid w:val="008D4D2F"/>
    <w:rsid w:val="00912216"/>
    <w:rsid w:val="00932596"/>
    <w:rsid w:val="0093351A"/>
    <w:rsid w:val="0095458F"/>
    <w:rsid w:val="009A4405"/>
    <w:rsid w:val="009B41FA"/>
    <w:rsid w:val="00A36776"/>
    <w:rsid w:val="00A510B6"/>
    <w:rsid w:val="00AE3CA1"/>
    <w:rsid w:val="00AF5FFF"/>
    <w:rsid w:val="00CA6354"/>
    <w:rsid w:val="00DC2CAB"/>
    <w:rsid w:val="00E03F16"/>
    <w:rsid w:val="00E37F4B"/>
    <w:rsid w:val="00E448F8"/>
    <w:rsid w:val="00EE7AF3"/>
    <w:rsid w:val="00F070D0"/>
    <w:rsid w:val="00F275BA"/>
    <w:rsid w:val="00F52A5B"/>
    <w:rsid w:val="00F65B0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F51DB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5E"/>
    <w:rPr>
      <w:rFonts w:ascii="Helvetica Neue" w:eastAsia="Times New Roman" w:hAnsi="Helvetica Neue"/>
    </w:rPr>
  </w:style>
  <w:style w:type="paragraph" w:styleId="Heading1">
    <w:name w:val="heading 1"/>
    <w:basedOn w:val="Normal"/>
    <w:next w:val="Normal"/>
    <w:link w:val="Heading1Char"/>
    <w:qFormat/>
    <w:rsid w:val="00E03F16"/>
    <w:pPr>
      <w:keepNext/>
      <w:jc w:val="center"/>
      <w:outlineLvl w:val="0"/>
    </w:pPr>
  </w:style>
  <w:style w:type="paragraph" w:styleId="Heading2">
    <w:name w:val="heading 2"/>
    <w:basedOn w:val="Normal"/>
    <w:next w:val="Normal"/>
    <w:link w:val="Heading2Char"/>
    <w:uiPriority w:val="9"/>
    <w:semiHidden/>
    <w:unhideWhenUsed/>
    <w:qFormat/>
    <w:rsid w:val="00554B0E"/>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554B0E"/>
    <w:pPr>
      <w:keepNext/>
      <w:keepLines/>
      <w:spacing w:before="20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2195E"/>
    <w:pPr>
      <w:tabs>
        <w:tab w:val="center" w:pos="4320"/>
        <w:tab w:val="right" w:pos="8640"/>
      </w:tabs>
      <w:spacing w:after="85" w:line="180" w:lineRule="exact"/>
      <w:jc w:val="center"/>
    </w:pPr>
    <w:rPr>
      <w:sz w:val="16"/>
    </w:rPr>
  </w:style>
  <w:style w:type="character" w:customStyle="1" w:styleId="FooterChar">
    <w:name w:val="Footer Char"/>
    <w:basedOn w:val="DefaultParagraphFont"/>
    <w:link w:val="Footer"/>
    <w:semiHidden/>
    <w:rsid w:val="0072195E"/>
    <w:rPr>
      <w:rFonts w:ascii="Helvetica Neue" w:eastAsia="Times New Roman" w:hAnsi="Helvetica Neue"/>
      <w:sz w:val="16"/>
    </w:rPr>
  </w:style>
  <w:style w:type="paragraph" w:customStyle="1" w:styleId="Footernew">
    <w:name w:val="Footer new"/>
    <w:basedOn w:val="Footer"/>
    <w:rsid w:val="0072195E"/>
    <w:pPr>
      <w:tabs>
        <w:tab w:val="clear" w:pos="4320"/>
        <w:tab w:val="clear" w:pos="8640"/>
      </w:tabs>
      <w:spacing w:after="60"/>
    </w:pPr>
  </w:style>
  <w:style w:type="paragraph" w:customStyle="1" w:styleId="footerpink">
    <w:name w:val="footer pink"/>
    <w:basedOn w:val="Footer"/>
    <w:rsid w:val="0072195E"/>
    <w:pPr>
      <w:spacing w:after="100" w:line="240" w:lineRule="exact"/>
    </w:pPr>
    <w:rPr>
      <w:color w:val="E64097"/>
    </w:rPr>
  </w:style>
  <w:style w:type="paragraph" w:customStyle="1" w:styleId="Footersmall">
    <w:name w:val="Footer small"/>
    <w:basedOn w:val="Footer"/>
    <w:rsid w:val="0072195E"/>
    <w:pPr>
      <w:spacing w:after="40" w:line="160" w:lineRule="exact"/>
    </w:pPr>
    <w:rPr>
      <w:sz w:val="12"/>
    </w:rPr>
  </w:style>
  <w:style w:type="character" w:customStyle="1" w:styleId="Heading2Char">
    <w:name w:val="Heading 2 Char"/>
    <w:basedOn w:val="DefaultParagraphFont"/>
    <w:link w:val="Heading2"/>
    <w:uiPriority w:val="9"/>
    <w:semiHidden/>
    <w:rsid w:val="00554B0E"/>
    <w:rPr>
      <w:rFonts w:ascii="Helvetica Neue" w:eastAsiaTheme="majorEastAsia" w:hAnsi="Helvetica Neue" w:cstheme="majorBidi"/>
      <w:b/>
      <w:bCs/>
      <w:sz w:val="24"/>
      <w:szCs w:val="26"/>
    </w:rPr>
  </w:style>
  <w:style w:type="character" w:customStyle="1" w:styleId="Heading3Char">
    <w:name w:val="Heading 3 Char"/>
    <w:basedOn w:val="DefaultParagraphFont"/>
    <w:link w:val="Heading3"/>
    <w:uiPriority w:val="9"/>
    <w:semiHidden/>
    <w:rsid w:val="00554B0E"/>
    <w:rPr>
      <w:rFonts w:ascii="Helvetica Neue" w:eastAsiaTheme="majorEastAsia" w:hAnsi="Helvetica Neue" w:cstheme="majorBidi"/>
      <w:b/>
      <w:bCs/>
      <w:sz w:val="28"/>
    </w:rPr>
  </w:style>
  <w:style w:type="character" w:customStyle="1" w:styleId="Heading1Char">
    <w:name w:val="Heading 1 Char"/>
    <w:basedOn w:val="DefaultParagraphFont"/>
    <w:link w:val="Heading1"/>
    <w:rsid w:val="00E03F16"/>
    <w:rPr>
      <w:rFonts w:ascii="Helvetica Neue" w:eastAsia="Times New Roman" w:hAnsi="Helvetica Neue"/>
    </w:rPr>
  </w:style>
  <w:style w:type="paragraph" w:customStyle="1" w:styleId="Namesubheader">
    <w:name w:val="Name subheader"/>
    <w:basedOn w:val="Normal"/>
    <w:next w:val="Normal"/>
    <w:rsid w:val="0072195E"/>
    <w:pPr>
      <w:spacing w:before="1120" w:after="720" w:line="180" w:lineRule="exact"/>
      <w:jc w:val="center"/>
    </w:pPr>
    <w:rPr>
      <w:color w:val="000000"/>
      <w:sz w:val="16"/>
    </w:rPr>
  </w:style>
  <w:style w:type="character" w:customStyle="1" w:styleId="apple-converted-space">
    <w:name w:val="apple-converted-space"/>
    <w:basedOn w:val="DefaultParagraphFont"/>
    <w:rsid w:val="009B41FA"/>
  </w:style>
  <w:style w:type="paragraph" w:styleId="Header">
    <w:name w:val="header"/>
    <w:basedOn w:val="Normal"/>
    <w:link w:val="HeaderChar"/>
    <w:unhideWhenUsed/>
    <w:rsid w:val="00EE7AF3"/>
    <w:pPr>
      <w:tabs>
        <w:tab w:val="center" w:pos="4513"/>
        <w:tab w:val="right" w:pos="9026"/>
      </w:tabs>
    </w:pPr>
  </w:style>
  <w:style w:type="character" w:customStyle="1" w:styleId="HeaderChar">
    <w:name w:val="Header Char"/>
    <w:basedOn w:val="DefaultParagraphFont"/>
    <w:link w:val="Header"/>
    <w:rsid w:val="00EE7AF3"/>
    <w:rPr>
      <w:rFonts w:ascii="Helvetica Neue" w:eastAsia="Times New Roman" w:hAnsi="Helvetica Neue"/>
    </w:rPr>
  </w:style>
  <w:style w:type="character" w:styleId="Hyperlink">
    <w:name w:val="Hyperlink"/>
    <w:basedOn w:val="DefaultParagraphFont"/>
    <w:uiPriority w:val="99"/>
    <w:unhideWhenUsed/>
    <w:rsid w:val="009A44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2696">
      <w:bodyDiv w:val="1"/>
      <w:marLeft w:val="0"/>
      <w:marRight w:val="0"/>
      <w:marTop w:val="0"/>
      <w:marBottom w:val="0"/>
      <w:divBdr>
        <w:top w:val="none" w:sz="0" w:space="0" w:color="auto"/>
        <w:left w:val="none" w:sz="0" w:space="0" w:color="auto"/>
        <w:bottom w:val="none" w:sz="0" w:space="0" w:color="auto"/>
        <w:right w:val="none" w:sz="0" w:space="0" w:color="auto"/>
      </w:divBdr>
    </w:div>
    <w:div w:id="15405109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mercyships.org.uk/)" TargetMode="External"/><Relationship Id="rId7" Type="http://schemas.openxmlformats.org/officeDocument/2006/relationships/hyperlink" Target="https://goo.gl/forms/cExE4zVyvPx2rmRy1" TargetMode="External"/><Relationship Id="rId8" Type="http://schemas.openxmlformats.org/officeDocument/2006/relationships/image" Target="media/image1.png"/><Relationship Id="rId9" Type="http://schemas.microsoft.com/office/2007/relationships/hdphoto" Target="media/hdphoto1.wdp"/><Relationship Id="rId10" Type="http://schemas.openxmlformats.org/officeDocument/2006/relationships/hyperlink" Target="mailto:paul.gooding@abingdon.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HBA/Desktop/Forms/Electronic-template-pink-header-vis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Electronic-template-pink-header-vis01.dotx</Template>
  <TotalTime>8</TotalTime>
  <Pages>1</Pages>
  <Words>293</Words>
  <Characters>1675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Abingdon School</Company>
  <LinksUpToDate>false</LinksUpToDate>
  <CharactersWithSpaces>1965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2018-04-26T15:32:00Z</cp:lastPrinted>
  <dcterms:created xsi:type="dcterms:W3CDTF">2018-04-26T09:29:00Z</dcterms:created>
  <dcterms:modified xsi:type="dcterms:W3CDTF">2018-04-26T15:32:00Z</dcterms:modified>
  <cp:category/>
</cp:coreProperties>
</file>