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725C" w14:textId="77777777" w:rsidR="00074EB6" w:rsidRPr="00E209FF" w:rsidRDefault="00BB7C7B" w:rsidP="00D64393">
      <w:pPr>
        <w:rPr>
          <w:rFonts w:ascii="Helvetica Neue" w:hAnsi="Helvetica Neue"/>
          <w:b/>
          <w:color w:val="000000" w:themeColor="text1"/>
        </w:rPr>
      </w:pPr>
      <w:r w:rsidRPr="00E209FF">
        <w:rPr>
          <w:rFonts w:ascii="Helvetica Neue" w:hAnsi="Helvetica Neue"/>
          <w:b/>
          <w:color w:val="000000" w:themeColor="text1"/>
        </w:rPr>
        <w:t>DAY TRIPS: Parental Consent Form</w:t>
      </w:r>
    </w:p>
    <w:p w14:paraId="2C36EFD1" w14:textId="77777777" w:rsidR="00B02AD4" w:rsidRPr="00643279" w:rsidRDefault="00B02AD4" w:rsidP="00D64393">
      <w:pPr>
        <w:rPr>
          <w:rFonts w:ascii="Helvetica Neue" w:hAnsi="Helvetica Neue"/>
          <w:color w:val="000000" w:themeColor="text1"/>
        </w:rPr>
      </w:pPr>
    </w:p>
    <w:p w14:paraId="529AE7D6" w14:textId="77777777" w:rsidR="009E74E4" w:rsidRPr="00643279" w:rsidRDefault="00B02AD4" w:rsidP="00B02AD4">
      <w:pPr>
        <w:rPr>
          <w:rFonts w:ascii="Helvetica Neue" w:hAnsi="Helvetica Neue"/>
          <w:color w:val="000000" w:themeColor="text1"/>
        </w:rPr>
      </w:pPr>
      <w:r w:rsidRPr="00643279">
        <w:rPr>
          <w:rFonts w:ascii="Helvetica Neue" w:hAnsi="Helvetica Neue"/>
          <w:color w:val="000000" w:themeColor="text1"/>
        </w:rPr>
        <w:t xml:space="preserve">TRIP: </w:t>
      </w:r>
      <w:r w:rsidR="00F20878">
        <w:rPr>
          <w:rFonts w:ascii="Helvetica Neue" w:hAnsi="Helvetica Neue"/>
          <w:color w:val="000000" w:themeColor="text1"/>
        </w:rPr>
        <w:t>4</w:t>
      </w:r>
      <w:r w:rsidR="00F20878" w:rsidRPr="00F20878">
        <w:rPr>
          <w:rFonts w:ascii="Helvetica Neue" w:hAnsi="Helvetica Neue"/>
          <w:color w:val="000000" w:themeColor="text1"/>
          <w:vertAlign w:val="superscript"/>
        </w:rPr>
        <w:t>th</w:t>
      </w:r>
      <w:r w:rsidR="00F20878">
        <w:rPr>
          <w:rFonts w:ascii="Helvetica Neue" w:hAnsi="Helvetica Neue"/>
          <w:color w:val="000000" w:themeColor="text1"/>
        </w:rPr>
        <w:t xml:space="preserve"> Year Geography Field Trip to Oxford</w:t>
      </w:r>
    </w:p>
    <w:p w14:paraId="1BBCDE74" w14:textId="6728696F" w:rsidR="009E74E4" w:rsidRPr="00643279" w:rsidRDefault="00B02AD4" w:rsidP="00B02AD4">
      <w:pPr>
        <w:rPr>
          <w:rFonts w:ascii="Helvetica Neue" w:hAnsi="Helvetica Neue"/>
        </w:rPr>
      </w:pPr>
      <w:r w:rsidRPr="00643279">
        <w:rPr>
          <w:rFonts w:ascii="Helvetica Neue" w:hAnsi="Helvetica Neue"/>
          <w:color w:val="000000" w:themeColor="text1"/>
        </w:rPr>
        <w:t>DATE:</w:t>
      </w:r>
      <w:r w:rsidR="00D37C26" w:rsidRPr="00643279">
        <w:rPr>
          <w:rFonts w:ascii="Helvetica Neue" w:hAnsi="Helvetica Neue"/>
          <w:color w:val="000000" w:themeColor="text1"/>
        </w:rPr>
        <w:t xml:space="preserve"> </w:t>
      </w:r>
      <w:r w:rsidR="0065382A">
        <w:rPr>
          <w:rFonts w:ascii="Helvetica Neue" w:hAnsi="Helvetica Neue"/>
          <w:color w:val="000000" w:themeColor="text1"/>
        </w:rPr>
        <w:t>Monday 11</w:t>
      </w:r>
      <w:r w:rsidR="00F20878">
        <w:rPr>
          <w:rFonts w:ascii="Helvetica Neue" w:hAnsi="Helvetica Neue"/>
          <w:color w:val="000000" w:themeColor="text1"/>
        </w:rPr>
        <w:t xml:space="preserve"> June</w:t>
      </w:r>
      <w:r w:rsidR="007C2DEE">
        <w:rPr>
          <w:rFonts w:ascii="Helvetica Neue" w:hAnsi="Helvetica Neue"/>
          <w:color w:val="000000" w:themeColor="text1"/>
        </w:rPr>
        <w:t xml:space="preserve"> 201</w:t>
      </w:r>
      <w:r w:rsidR="0065382A">
        <w:rPr>
          <w:rFonts w:ascii="Helvetica Neue" w:hAnsi="Helvetica Neue"/>
          <w:color w:val="000000" w:themeColor="text1"/>
        </w:rPr>
        <w:t>8</w:t>
      </w:r>
    </w:p>
    <w:p w14:paraId="37AEB639" w14:textId="77777777" w:rsidR="007B334F" w:rsidRPr="00643279" w:rsidRDefault="007B334F" w:rsidP="00B02AD4">
      <w:pPr>
        <w:rPr>
          <w:rFonts w:ascii="Helvetica Neue" w:hAnsi="Helvetica Neue"/>
          <w:color w:val="000000" w:themeColor="text1"/>
        </w:rPr>
      </w:pPr>
    </w:p>
    <w:p w14:paraId="44917762" w14:textId="77777777" w:rsidR="00B02AD4" w:rsidRPr="00643279" w:rsidRDefault="00B02AD4" w:rsidP="00B02AD4">
      <w:pPr>
        <w:rPr>
          <w:rFonts w:ascii="Helvetica Neue" w:hAnsi="Helvetica Neue"/>
          <w:b/>
          <w:color w:val="000000" w:themeColor="text1"/>
        </w:rPr>
      </w:pPr>
      <w:r w:rsidRPr="00643279">
        <w:rPr>
          <w:rFonts w:ascii="Helvetica Neue" w:hAnsi="Helvetica Neue"/>
          <w:b/>
          <w:color w:val="000000" w:themeColor="text1"/>
        </w:rPr>
        <w:t>NAME OF PUPIL:</w:t>
      </w:r>
    </w:p>
    <w:p w14:paraId="1B9DB9CE" w14:textId="77777777" w:rsidR="00A80DBF" w:rsidRPr="00643279" w:rsidRDefault="00A80DBF" w:rsidP="00B02AD4">
      <w:pPr>
        <w:rPr>
          <w:rFonts w:ascii="Helvetica Neue" w:hAnsi="Helvetica Neue"/>
          <w:b/>
          <w:color w:val="000000" w:themeColor="text1"/>
        </w:rPr>
      </w:pPr>
    </w:p>
    <w:p w14:paraId="0CEDC717" w14:textId="77777777" w:rsidR="00B02AD4" w:rsidRPr="00643279" w:rsidRDefault="00B02AD4" w:rsidP="00B02AD4">
      <w:pPr>
        <w:rPr>
          <w:rFonts w:ascii="Helvetica Neue" w:hAnsi="Helvetica Neue"/>
          <w:b/>
          <w:color w:val="000000" w:themeColor="text1"/>
        </w:rPr>
      </w:pPr>
      <w:r w:rsidRPr="00643279">
        <w:rPr>
          <w:rFonts w:ascii="Helvetica Neue" w:hAnsi="Helvetica Neue"/>
          <w:b/>
          <w:color w:val="000000" w:themeColor="text1"/>
        </w:rPr>
        <w:t>HOUSE:</w:t>
      </w:r>
    </w:p>
    <w:p w14:paraId="18FB7A20" w14:textId="77777777" w:rsidR="00B02AD4" w:rsidRPr="00643279" w:rsidRDefault="00B02AD4" w:rsidP="00B02AD4">
      <w:pPr>
        <w:rPr>
          <w:rFonts w:ascii="Helvetica Neue" w:hAnsi="Helvetica Neue"/>
          <w:color w:val="000000" w:themeColor="text1"/>
        </w:rPr>
      </w:pPr>
    </w:p>
    <w:p w14:paraId="0288DD05" w14:textId="77777777" w:rsidR="00B02AD4" w:rsidRPr="00E209FF" w:rsidRDefault="00B02AD4" w:rsidP="00B02AD4">
      <w:pPr>
        <w:rPr>
          <w:rFonts w:ascii="Helvetica Neue" w:hAnsi="Helvetica Neue"/>
          <w:color w:val="000000" w:themeColor="text1"/>
        </w:rPr>
      </w:pPr>
      <w:r w:rsidRPr="00E209FF">
        <w:rPr>
          <w:rFonts w:ascii="Helvetica Neue" w:hAnsi="Helvetica Neue"/>
          <w:b/>
          <w:bCs/>
          <w:color w:val="000000" w:themeColor="text1"/>
        </w:rPr>
        <w:t>Parental Statement</w:t>
      </w:r>
    </w:p>
    <w:p w14:paraId="5793AF8E" w14:textId="77777777" w:rsidR="00B02AD4" w:rsidRPr="00643279" w:rsidRDefault="00B02AD4" w:rsidP="00180AD3">
      <w:pPr>
        <w:spacing w:before="100" w:beforeAutospacing="1" w:after="100" w:afterAutospacing="1"/>
        <w:rPr>
          <w:rFonts w:ascii="Helvetica Neue" w:hAnsi="Helvetica Neue"/>
          <w:color w:val="000000" w:themeColor="text1"/>
        </w:rPr>
      </w:pPr>
      <w:r w:rsidRPr="00643279">
        <w:rPr>
          <w:rFonts w:ascii="Helvetica Neue" w:hAnsi="Helvetica Neue"/>
          <w:color w:val="000000" w:themeColor="text1"/>
        </w:rPr>
        <w:t>I consent to my so</w:t>
      </w:r>
      <w:r w:rsidR="007B334F" w:rsidRPr="00643279">
        <w:rPr>
          <w:rFonts w:ascii="Helvetica Neue" w:hAnsi="Helvetica Neue"/>
          <w:color w:val="000000" w:themeColor="text1"/>
        </w:rPr>
        <w:t>n taking part in the above trip</w:t>
      </w:r>
      <w:r w:rsidR="00F5175E" w:rsidRPr="00643279">
        <w:rPr>
          <w:rFonts w:ascii="Helvetica Neue" w:hAnsi="Helvetica Neue"/>
          <w:color w:val="000000" w:themeColor="text1"/>
        </w:rPr>
        <w:t>.</w:t>
      </w:r>
    </w:p>
    <w:p w14:paraId="57C2B0E8" w14:textId="3D3C8374" w:rsidR="00B02AD4" w:rsidRPr="00643279" w:rsidRDefault="00B02AD4" w:rsidP="00180AD3">
      <w:pPr>
        <w:spacing w:before="100" w:beforeAutospacing="1" w:after="100" w:afterAutospacing="1"/>
        <w:rPr>
          <w:rFonts w:ascii="Helvetica Neue" w:hAnsi="Helvetica Neue"/>
          <w:color w:val="000000" w:themeColor="text1"/>
        </w:rPr>
      </w:pPr>
      <w:r w:rsidRPr="00643279">
        <w:rPr>
          <w:rFonts w:ascii="Helvetica Neue" w:hAnsi="Helvetica Neue"/>
          <w:color w:val="000000" w:themeColor="text1"/>
        </w:rPr>
        <w:t>I understand that the</w:t>
      </w:r>
      <w:r w:rsidR="00D05751" w:rsidRPr="00643279">
        <w:rPr>
          <w:rFonts w:ascii="Helvetica Neue" w:hAnsi="Helvetica Neue"/>
          <w:color w:val="000000" w:themeColor="text1"/>
        </w:rPr>
        <w:t xml:space="preserve">re will </w:t>
      </w:r>
      <w:r w:rsidR="0065382A">
        <w:rPr>
          <w:rFonts w:ascii="Helvetica Neue" w:hAnsi="Helvetica Neue"/>
          <w:color w:val="000000" w:themeColor="text1"/>
        </w:rPr>
        <w:t xml:space="preserve">be £14 </w:t>
      </w:r>
      <w:r w:rsidR="007B334F" w:rsidRPr="00643279">
        <w:rPr>
          <w:rFonts w:ascii="Helvetica Neue" w:hAnsi="Helvetica Neue"/>
          <w:color w:val="000000" w:themeColor="text1"/>
        </w:rPr>
        <w:t>charge for this trip</w:t>
      </w:r>
      <w:r w:rsidR="0065382A">
        <w:rPr>
          <w:rFonts w:ascii="Helvetica Neue" w:hAnsi="Helvetica Neue"/>
          <w:color w:val="000000" w:themeColor="text1"/>
        </w:rPr>
        <w:t xml:space="preserve"> added to the end of term bill.</w:t>
      </w:r>
    </w:p>
    <w:p w14:paraId="63098859" w14:textId="77777777" w:rsidR="00AD4E8D" w:rsidRPr="00643279" w:rsidRDefault="00B02AD4" w:rsidP="00180AD3">
      <w:pPr>
        <w:spacing w:before="100" w:beforeAutospacing="1" w:after="100" w:afterAutospacing="1"/>
        <w:rPr>
          <w:rFonts w:ascii="Helvetica Neue" w:hAnsi="Helvetica Neue"/>
          <w:color w:val="000000" w:themeColor="text1"/>
        </w:rPr>
      </w:pPr>
      <w:r w:rsidRPr="00643279">
        <w:rPr>
          <w:rFonts w:ascii="Helvetica Neue" w:hAnsi="Helvetica Neue"/>
          <w:color w:val="000000" w:themeColor="text1"/>
        </w:rPr>
        <w:t xml:space="preserve">I accept that the School reserves the right to send my son home at my expense if he jeopardises his safety, the safety of others </w:t>
      </w:r>
      <w:r w:rsidR="00643279">
        <w:rPr>
          <w:rFonts w:ascii="Helvetica Neue" w:hAnsi="Helvetica Neue"/>
          <w:color w:val="000000" w:themeColor="text1"/>
        </w:rPr>
        <w:t>or the good name of the Scho</w:t>
      </w:r>
      <w:r w:rsidR="007B334F" w:rsidRPr="00643279">
        <w:rPr>
          <w:rFonts w:ascii="Helvetica Neue" w:hAnsi="Helvetica Neue"/>
          <w:color w:val="000000" w:themeColor="text1"/>
        </w:rPr>
        <w:t>ol</w:t>
      </w:r>
      <w:r w:rsidR="00F5175E" w:rsidRPr="00643279">
        <w:rPr>
          <w:rFonts w:ascii="Helvetica Neue" w:hAnsi="Helvetica Neue"/>
          <w:color w:val="000000" w:themeColor="text1"/>
        </w:rPr>
        <w:t>.</w:t>
      </w:r>
    </w:p>
    <w:p w14:paraId="7FC0B6E3" w14:textId="77777777" w:rsidR="003E1DA0" w:rsidRPr="003A5842" w:rsidRDefault="00B02AD4" w:rsidP="007B334F">
      <w:pPr>
        <w:rPr>
          <w:rFonts w:ascii="Helvetica Neue" w:hAnsi="Helvetica Neue"/>
          <w:color w:val="000000" w:themeColor="text1"/>
          <w:sz w:val="20"/>
          <w:szCs w:val="20"/>
        </w:rPr>
      </w:pPr>
      <w:r w:rsidRPr="00E209FF">
        <w:rPr>
          <w:rFonts w:ascii="Helvetica Neue" w:hAnsi="Helvetica Neue"/>
          <w:b/>
          <w:bCs/>
          <w:color w:val="000000" w:themeColor="text1"/>
        </w:rPr>
        <w:t>Medical and Emergency Information</w:t>
      </w:r>
      <w:r w:rsidR="003E1DA0" w:rsidRPr="00E209FF">
        <w:rPr>
          <w:rFonts w:ascii="Helvetica Neue" w:hAnsi="Helvetica Neue"/>
          <w:b/>
          <w:bCs/>
          <w:color w:val="000000" w:themeColor="text1"/>
        </w:rPr>
        <w:t xml:space="preserve"> </w:t>
      </w:r>
      <w:r w:rsidR="003A5842">
        <w:rPr>
          <w:rFonts w:ascii="Helvetica Neue" w:hAnsi="Helvetica Neue"/>
          <w:b/>
          <w:bCs/>
          <w:color w:val="000000" w:themeColor="text1"/>
        </w:rPr>
        <w:t>…</w:t>
      </w:r>
      <w:r w:rsidR="003A5842">
        <w:rPr>
          <w:rFonts w:ascii="Helvetica Neue" w:hAnsi="Helvetica Neue"/>
          <w:b/>
          <w:bCs/>
          <w:color w:val="000000" w:themeColor="text1"/>
          <w:sz w:val="20"/>
          <w:szCs w:val="20"/>
        </w:rPr>
        <w:t>*p</w:t>
      </w:r>
      <w:r w:rsidR="003A5842" w:rsidRPr="00E209FF">
        <w:rPr>
          <w:rFonts w:ascii="Helvetica Neue" w:hAnsi="Helvetica Neue"/>
          <w:b/>
          <w:bCs/>
          <w:color w:val="000000" w:themeColor="text1"/>
          <w:sz w:val="20"/>
          <w:szCs w:val="20"/>
        </w:rPr>
        <w:t>lease delete as appropriate</w:t>
      </w:r>
    </w:p>
    <w:p w14:paraId="1F352CA3" w14:textId="77777777" w:rsidR="00B02AD4" w:rsidRPr="00643279" w:rsidRDefault="009E74E4" w:rsidP="00B02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 Neue" w:hAnsi="Helvetica Neue" w:cs="Arial"/>
          <w:color w:val="000000" w:themeColor="text1"/>
        </w:rPr>
      </w:pPr>
      <w:r w:rsidRPr="00643279">
        <w:rPr>
          <w:rFonts w:ascii="Helvetica Neue" w:hAnsi="Helvetica Neue" w:cs="Arial"/>
          <w:color w:val="000000" w:themeColor="text1"/>
        </w:rPr>
        <w:t>The medic</w:t>
      </w:r>
      <w:r w:rsidR="00B02AD4" w:rsidRPr="00643279">
        <w:rPr>
          <w:rFonts w:ascii="Helvetica Neue" w:hAnsi="Helvetica Neue" w:cs="Arial"/>
          <w:color w:val="000000" w:themeColor="text1"/>
        </w:rPr>
        <w:t xml:space="preserve">al details held by the School are up to date: </w:t>
      </w:r>
      <w:r w:rsidR="00B02AD4" w:rsidRPr="00643279">
        <w:rPr>
          <w:rFonts w:ascii="Helvetica Neue" w:hAnsi="Helvetica Neue" w:cs="Arial"/>
          <w:b/>
          <w:color w:val="000000" w:themeColor="text1"/>
        </w:rPr>
        <w:t>YES/NO*</w:t>
      </w:r>
    </w:p>
    <w:p w14:paraId="55FE1A97" w14:textId="77777777" w:rsidR="00B02AD4" w:rsidRPr="00643279" w:rsidRDefault="00B02AD4" w:rsidP="00B02A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Helvetica Neue" w:hAnsi="Helvetica Neue" w:cs="Arial"/>
          <w:color w:val="000000" w:themeColor="text1"/>
        </w:rPr>
      </w:pPr>
      <w:r w:rsidRPr="00643279">
        <w:rPr>
          <w:rFonts w:ascii="Helvetica Neue" w:hAnsi="Helvetica Neue" w:cs="Arial"/>
          <w:color w:val="000000" w:themeColor="text1"/>
        </w:rPr>
        <w:t>Any updated medical inf</w:t>
      </w:r>
      <w:r w:rsidR="000E60C5">
        <w:rPr>
          <w:rFonts w:ascii="Helvetica Neue" w:hAnsi="Helvetica Neue" w:cs="Arial"/>
          <w:color w:val="000000" w:themeColor="text1"/>
        </w:rPr>
        <w:t>ormation follows (please fill in):</w:t>
      </w:r>
    </w:p>
    <w:p w14:paraId="104F0799" w14:textId="77777777" w:rsidR="00180AD3" w:rsidRPr="00643279" w:rsidRDefault="00180AD3" w:rsidP="00180AD3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000000" w:themeColor="text1"/>
        </w:rPr>
      </w:pPr>
    </w:p>
    <w:p w14:paraId="42E32BE8" w14:textId="77777777" w:rsidR="00180AD3" w:rsidRPr="00643279" w:rsidRDefault="00180AD3" w:rsidP="00180AD3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000000" w:themeColor="text1"/>
        </w:rPr>
      </w:pPr>
    </w:p>
    <w:p w14:paraId="20184D62" w14:textId="77777777" w:rsidR="00B02AD4" w:rsidRPr="00643279" w:rsidRDefault="00B02AD4" w:rsidP="00B02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 Neue" w:hAnsi="Helvetica Neue" w:cs="Arial"/>
          <w:b/>
          <w:color w:val="000000" w:themeColor="text1"/>
        </w:rPr>
      </w:pPr>
      <w:r w:rsidRPr="00643279">
        <w:rPr>
          <w:rFonts w:ascii="Helvetica Neue" w:hAnsi="Helvetica Neue" w:cs="Arial"/>
          <w:color w:val="000000" w:themeColor="text1"/>
        </w:rPr>
        <w:t xml:space="preserve">The Contact phone numbers held by the School are up to date: </w:t>
      </w:r>
      <w:r w:rsidRPr="00643279">
        <w:rPr>
          <w:rFonts w:ascii="Helvetica Neue" w:hAnsi="Helvetica Neue" w:cs="Arial"/>
          <w:b/>
          <w:color w:val="000000" w:themeColor="text1"/>
        </w:rPr>
        <w:t>YES/NO*</w:t>
      </w:r>
    </w:p>
    <w:p w14:paraId="5F5D63DE" w14:textId="77777777" w:rsidR="00B02AD4" w:rsidRPr="00643279" w:rsidRDefault="000E60C5" w:rsidP="00B02A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>New Number (please fill in):</w:t>
      </w:r>
    </w:p>
    <w:p w14:paraId="1CCD2F7D" w14:textId="77777777" w:rsidR="00180AD3" w:rsidRPr="00643279" w:rsidRDefault="00180AD3" w:rsidP="00180AD3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000000" w:themeColor="text1"/>
        </w:rPr>
      </w:pPr>
    </w:p>
    <w:p w14:paraId="06A3A136" w14:textId="77777777" w:rsidR="00B02AD4" w:rsidRPr="00643279" w:rsidRDefault="00B02AD4" w:rsidP="00B02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 Neue" w:hAnsi="Helvetica Neue" w:cs="Arial"/>
          <w:color w:val="000000" w:themeColor="text1"/>
        </w:rPr>
      </w:pPr>
      <w:r w:rsidRPr="00643279">
        <w:rPr>
          <w:rFonts w:ascii="Helvetica Neue" w:hAnsi="Helvetica Neue" w:cs="Arial"/>
          <w:color w:val="000000" w:themeColor="text1"/>
        </w:rPr>
        <w:t>In the event of a parent not being available the following emergency contact should be used:</w:t>
      </w:r>
    </w:p>
    <w:p w14:paraId="4E6C3D14" w14:textId="77777777" w:rsidR="00B02AD4" w:rsidRPr="00643279" w:rsidRDefault="000E60C5" w:rsidP="00B02A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>Name (please fill in):</w:t>
      </w:r>
    </w:p>
    <w:p w14:paraId="29700567" w14:textId="77777777" w:rsidR="00180AD3" w:rsidRPr="00643279" w:rsidRDefault="00180AD3" w:rsidP="00180AD3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000000" w:themeColor="text1"/>
        </w:rPr>
      </w:pPr>
    </w:p>
    <w:p w14:paraId="498C11CA" w14:textId="77777777" w:rsidR="003A5842" w:rsidRPr="003A5842" w:rsidRDefault="000E60C5" w:rsidP="003A584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>Number (please fill in):</w:t>
      </w:r>
    </w:p>
    <w:p w14:paraId="1D935644" w14:textId="77777777" w:rsidR="003A5842" w:rsidRDefault="003A5842" w:rsidP="003A5842">
      <w:pPr>
        <w:shd w:val="clear" w:color="auto" w:fill="FFFFFF"/>
        <w:spacing w:before="100" w:beforeAutospacing="1" w:after="100" w:afterAutospacing="1"/>
        <w:rPr>
          <w:rFonts w:ascii="Helvetica Neue" w:hAnsi="Helvetica Neue" w:cs="Arial"/>
          <w:color w:val="000000" w:themeColor="text1"/>
        </w:rPr>
      </w:pPr>
      <w:r w:rsidRPr="00643279">
        <w:rPr>
          <w:rFonts w:ascii="Helvetica Neue" w:hAnsi="Helvetica Neue"/>
          <w:noProof/>
          <w:color w:val="000000" w:themeColor="text1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36516" wp14:editId="5A39AD52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486400" cy="992505"/>
                <wp:effectExtent l="50800" t="25400" r="76200" b="996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92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EA57" id="Rectangle 2" o:spid="_x0000_s1026" style="position:absolute;margin-left:0;margin-top:23.75pt;width:6in;height:7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861270D" w14:textId="77777777" w:rsidR="007760E3" w:rsidRPr="007760E3" w:rsidRDefault="007760E3" w:rsidP="007760E3">
      <w:pPr>
        <w:spacing w:before="100" w:beforeAutospacing="1" w:after="100" w:afterAutospacing="1"/>
        <w:ind w:left="360"/>
        <w:rPr>
          <w:rFonts w:ascii="Helvetica Neue" w:hAnsi="Helvetica Neue"/>
          <w:b/>
          <w:color w:val="000000" w:themeColor="text1"/>
        </w:rPr>
      </w:pPr>
      <w:r w:rsidRPr="007760E3">
        <w:rPr>
          <w:rFonts w:ascii="Helvetica Neue" w:hAnsi="Helvetica Neue"/>
          <w:b/>
          <w:color w:val="000000" w:themeColor="text1"/>
        </w:rPr>
        <w:t>Name (and signature if hard copy):</w:t>
      </w:r>
    </w:p>
    <w:p w14:paraId="0223E7FB" w14:textId="77777777" w:rsidR="007760E3" w:rsidRPr="007760E3" w:rsidRDefault="007760E3" w:rsidP="007760E3">
      <w:pPr>
        <w:spacing w:before="100" w:beforeAutospacing="1" w:after="100" w:afterAutospacing="1"/>
        <w:ind w:left="360"/>
        <w:rPr>
          <w:rFonts w:ascii="Helvetica Neue" w:hAnsi="Helvetica Neue"/>
          <w:b/>
          <w:color w:val="000000" w:themeColor="text1"/>
        </w:rPr>
      </w:pPr>
      <w:r w:rsidRPr="007760E3">
        <w:rPr>
          <w:rFonts w:ascii="Helvetica Neue" w:hAnsi="Helvetica Neue"/>
          <w:b/>
          <w:color w:val="000000" w:themeColor="text1"/>
        </w:rPr>
        <w:t xml:space="preserve"> </w:t>
      </w:r>
    </w:p>
    <w:p w14:paraId="36873BE3" w14:textId="77777777" w:rsidR="007760E3" w:rsidRPr="003A5842" w:rsidRDefault="007760E3" w:rsidP="003A5842">
      <w:pPr>
        <w:spacing w:before="100" w:beforeAutospacing="1" w:after="100" w:afterAutospacing="1"/>
        <w:ind w:left="360"/>
        <w:rPr>
          <w:rFonts w:ascii="Helvetica Neue" w:hAnsi="Helvetica Neue"/>
          <w:b/>
          <w:color w:val="000000" w:themeColor="text1"/>
        </w:rPr>
      </w:pPr>
      <w:r w:rsidRPr="007760E3">
        <w:rPr>
          <w:rFonts w:ascii="Helvetica Neue" w:hAnsi="Helvetica Neue"/>
          <w:b/>
          <w:color w:val="000000" w:themeColor="text1"/>
        </w:rPr>
        <w:t>Date:</w:t>
      </w:r>
    </w:p>
    <w:p w14:paraId="7D1133AD" w14:textId="77777777" w:rsidR="00B02AD4" w:rsidRPr="00643279" w:rsidRDefault="00B02AD4" w:rsidP="00B02AD4">
      <w:pPr>
        <w:rPr>
          <w:rFonts w:ascii="Helvetica Neue" w:hAnsi="Helvetica Neue"/>
          <w:color w:val="000000" w:themeColor="text1"/>
        </w:rPr>
      </w:pPr>
    </w:p>
    <w:p w14:paraId="17F87E3E" w14:textId="1B97521A" w:rsidR="00D94051" w:rsidRPr="00643279" w:rsidRDefault="0065382A" w:rsidP="00D94051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  <w:highlight w:val="yellow"/>
        </w:rPr>
        <w:t xml:space="preserve">Please return to: Set teacher </w:t>
      </w:r>
      <w:bookmarkStart w:id="0" w:name="_GoBack"/>
      <w:bookmarkEnd w:id="0"/>
      <w:r w:rsidR="00F20878" w:rsidRPr="00F20878">
        <w:rPr>
          <w:rFonts w:ascii="Helvetica Neue" w:hAnsi="Helvetica Neue"/>
          <w:b/>
          <w:color w:val="000000" w:themeColor="text1"/>
          <w:highlight w:val="yellow"/>
        </w:rPr>
        <w:t xml:space="preserve">via your son </w:t>
      </w:r>
      <w:r w:rsidR="003A5842" w:rsidRPr="00F20878">
        <w:rPr>
          <w:rFonts w:ascii="Helvetica Neue" w:hAnsi="Helvetica Neue"/>
          <w:b/>
          <w:color w:val="000000" w:themeColor="text1"/>
          <w:highlight w:val="yellow"/>
        </w:rPr>
        <w:t xml:space="preserve">   by</w:t>
      </w:r>
      <w:r>
        <w:rPr>
          <w:rFonts w:ascii="Helvetica Neue" w:hAnsi="Helvetica Neue"/>
          <w:b/>
          <w:color w:val="000000" w:themeColor="text1"/>
          <w:highlight w:val="yellow"/>
        </w:rPr>
        <w:t xml:space="preserve">: Monday 4 </w:t>
      </w:r>
      <w:r w:rsidR="00F20878" w:rsidRPr="00F20878">
        <w:rPr>
          <w:rFonts w:ascii="Helvetica Neue" w:hAnsi="Helvetica Neue"/>
          <w:b/>
          <w:color w:val="000000" w:themeColor="text1"/>
          <w:highlight w:val="yellow"/>
        </w:rPr>
        <w:t>June</w:t>
      </w:r>
    </w:p>
    <w:p w14:paraId="330FD6E2" w14:textId="77777777" w:rsidR="00B02AD4" w:rsidRPr="00643279" w:rsidRDefault="00D94051" w:rsidP="00D64393">
      <w:pPr>
        <w:rPr>
          <w:rFonts w:ascii="Helvetica Neue" w:hAnsi="Helvetica Neue"/>
          <w:color w:val="000000" w:themeColor="text1"/>
          <w:sz w:val="20"/>
          <w:szCs w:val="20"/>
        </w:rPr>
      </w:pPr>
      <w:r w:rsidRPr="00643279">
        <w:rPr>
          <w:rFonts w:ascii="Helvetica Neue" w:hAnsi="Helvetica Neue"/>
          <w:color w:val="000000" w:themeColor="text1"/>
          <w:sz w:val="20"/>
          <w:szCs w:val="20"/>
        </w:rPr>
        <w:t>If ret</w:t>
      </w:r>
      <w:r w:rsidR="00A80DBF" w:rsidRPr="00643279">
        <w:rPr>
          <w:rFonts w:ascii="Helvetica Neue" w:hAnsi="Helvetica Neue"/>
          <w:color w:val="000000" w:themeColor="text1"/>
          <w:sz w:val="20"/>
          <w:szCs w:val="20"/>
        </w:rPr>
        <w:t xml:space="preserve">urning parental consent </w:t>
      </w:r>
      <w:proofErr w:type="gramStart"/>
      <w:r w:rsidR="00A80DBF" w:rsidRPr="00643279">
        <w:rPr>
          <w:rFonts w:ascii="Helvetica Neue" w:hAnsi="Helvetica Neue"/>
          <w:color w:val="000000" w:themeColor="text1"/>
          <w:sz w:val="20"/>
          <w:szCs w:val="20"/>
        </w:rPr>
        <w:t>electronically</w:t>
      </w:r>
      <w:proofErr w:type="gramEnd"/>
      <w:r w:rsidRPr="00643279">
        <w:rPr>
          <w:rFonts w:ascii="Helvetica Neue" w:hAnsi="Helvetica Neue"/>
          <w:color w:val="000000" w:themeColor="text1"/>
          <w:sz w:val="20"/>
          <w:szCs w:val="20"/>
        </w:rPr>
        <w:t xml:space="preserve"> please attach</w:t>
      </w:r>
      <w:r w:rsidR="000E60C5">
        <w:rPr>
          <w:rFonts w:ascii="Helvetica Neue" w:hAnsi="Helvetica Neue"/>
          <w:color w:val="000000" w:themeColor="text1"/>
          <w:sz w:val="20"/>
          <w:szCs w:val="20"/>
        </w:rPr>
        <w:t>/insert</w:t>
      </w:r>
      <w:r w:rsidRPr="00643279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A80DBF" w:rsidRPr="00643279">
        <w:rPr>
          <w:rFonts w:ascii="Helvetica Neue" w:hAnsi="Helvetica Neue"/>
          <w:color w:val="000000" w:themeColor="text1"/>
          <w:sz w:val="20"/>
          <w:szCs w:val="20"/>
        </w:rPr>
        <w:t>this to your email.</w:t>
      </w:r>
    </w:p>
    <w:sectPr w:rsidR="00B02AD4" w:rsidRPr="00643279" w:rsidSect="007B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C91F" w14:textId="77777777" w:rsidR="006874EC" w:rsidRDefault="006874EC" w:rsidP="003353B3">
      <w:r>
        <w:separator/>
      </w:r>
    </w:p>
  </w:endnote>
  <w:endnote w:type="continuationSeparator" w:id="0">
    <w:p w14:paraId="4F74ED8F" w14:textId="77777777" w:rsidR="006874EC" w:rsidRDefault="006874EC" w:rsidP="0033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7F126" w14:textId="77777777" w:rsidR="000E60C5" w:rsidRDefault="000E60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62D6" w14:textId="77777777" w:rsidR="000E60C5" w:rsidRDefault="000E60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AE574" w14:textId="77777777" w:rsidR="000E60C5" w:rsidRDefault="000E60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62FD" w14:textId="77777777" w:rsidR="006874EC" w:rsidRDefault="006874EC" w:rsidP="003353B3">
      <w:r>
        <w:separator/>
      </w:r>
    </w:p>
  </w:footnote>
  <w:footnote w:type="continuationSeparator" w:id="0">
    <w:p w14:paraId="1BCE3C37" w14:textId="77777777" w:rsidR="006874EC" w:rsidRDefault="006874EC" w:rsidP="00335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5177" w14:textId="77777777" w:rsidR="000E60C5" w:rsidRDefault="000E60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6187" w14:textId="77777777" w:rsidR="000E60C5" w:rsidRPr="003353B3" w:rsidRDefault="000E60C5" w:rsidP="003353B3">
    <w:pPr>
      <w:pStyle w:val="Head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Feb 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7C2A" w14:textId="77777777" w:rsidR="000E60C5" w:rsidRDefault="000E60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FC2"/>
    <w:multiLevelType w:val="multilevel"/>
    <w:tmpl w:val="1228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DDF"/>
    <w:multiLevelType w:val="multilevel"/>
    <w:tmpl w:val="0CB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8"/>
    <w:rsid w:val="000160D0"/>
    <w:rsid w:val="00016585"/>
    <w:rsid w:val="00074EB6"/>
    <w:rsid w:val="000E60C5"/>
    <w:rsid w:val="00180AD3"/>
    <w:rsid w:val="00245BD6"/>
    <w:rsid w:val="00280610"/>
    <w:rsid w:val="002E0567"/>
    <w:rsid w:val="003353B3"/>
    <w:rsid w:val="003A5842"/>
    <w:rsid w:val="003E1DA0"/>
    <w:rsid w:val="003E7414"/>
    <w:rsid w:val="00531F08"/>
    <w:rsid w:val="005D18A6"/>
    <w:rsid w:val="005D7DC3"/>
    <w:rsid w:val="00626AB0"/>
    <w:rsid w:val="00643279"/>
    <w:rsid w:val="0065382A"/>
    <w:rsid w:val="006874EC"/>
    <w:rsid w:val="00761EA2"/>
    <w:rsid w:val="007760E3"/>
    <w:rsid w:val="007B334F"/>
    <w:rsid w:val="007C2DEE"/>
    <w:rsid w:val="008340A8"/>
    <w:rsid w:val="00923F3F"/>
    <w:rsid w:val="009B7908"/>
    <w:rsid w:val="009E74E4"/>
    <w:rsid w:val="009F613E"/>
    <w:rsid w:val="00A80DBF"/>
    <w:rsid w:val="00AD4E8D"/>
    <w:rsid w:val="00B02AD4"/>
    <w:rsid w:val="00B61CEB"/>
    <w:rsid w:val="00B81263"/>
    <w:rsid w:val="00BB7C7B"/>
    <w:rsid w:val="00BE6D6B"/>
    <w:rsid w:val="00C54BA0"/>
    <w:rsid w:val="00CF4D9C"/>
    <w:rsid w:val="00D05751"/>
    <w:rsid w:val="00D37C26"/>
    <w:rsid w:val="00D44981"/>
    <w:rsid w:val="00D5452F"/>
    <w:rsid w:val="00D64393"/>
    <w:rsid w:val="00D73506"/>
    <w:rsid w:val="00D94051"/>
    <w:rsid w:val="00DB6F7B"/>
    <w:rsid w:val="00DC6804"/>
    <w:rsid w:val="00E209FF"/>
    <w:rsid w:val="00E332D1"/>
    <w:rsid w:val="00E73B1D"/>
    <w:rsid w:val="00EB7032"/>
    <w:rsid w:val="00F20878"/>
    <w:rsid w:val="00F5175E"/>
    <w:rsid w:val="00FC5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  <w14:docId w14:val="16055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B3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B3"/>
    <w:rPr>
      <w:rFonts w:ascii="Times New Roman" w:eastAsia="Times New Roman" w:hAnsi="Times New Roman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3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B3"/>
    <w:rPr>
      <w:rFonts w:ascii="Times New Roman" w:eastAsia="Times New Roman" w:hAnsi="Times New Roman" w:cs="Times New Roman"/>
      <w:lang w:val="en-GB" w:eastAsia="en-US"/>
    </w:rPr>
  </w:style>
  <w:style w:type="table" w:styleId="TableGrid">
    <w:name w:val="Table Grid"/>
    <w:basedOn w:val="TableNormal"/>
    <w:uiPriority w:val="59"/>
    <w:rsid w:val="00DB6F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F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F7B"/>
    <w:rPr>
      <w:rFonts w:ascii="Arial" w:eastAsia="Times New Roman" w:hAnsi="Arial" w:cs="Arial"/>
      <w:vanish/>
      <w:sz w:val="16"/>
      <w:szCs w:val="16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F7B"/>
    <w:rPr>
      <w:rFonts w:ascii="Arial" w:eastAsia="Times New Roman" w:hAnsi="Arial" w:cs="Arial"/>
      <w:vanish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8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4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BA/Desktop/Forms/Day%20Trips%20Parental%20Cons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Trips Parental Consent Form.dotx</Template>
  <TotalTime>0</TotalTime>
  <Pages>1</Pages>
  <Words>160</Words>
  <Characters>915</Characters>
  <Application>Microsoft Macintosh Word</Application>
  <DocSecurity>0</DocSecurity>
  <Lines>7</Lines>
  <Paragraphs>2</Paragraphs>
  <ScaleCrop>false</ScaleCrop>
  <Company>Abingdon School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2018-04-26T14:54:00Z</cp:lastPrinted>
  <dcterms:created xsi:type="dcterms:W3CDTF">2018-04-26T14:54:00Z</dcterms:created>
  <dcterms:modified xsi:type="dcterms:W3CDTF">2018-04-26T14:54:00Z</dcterms:modified>
</cp:coreProperties>
</file>