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579" w:rsidRPr="008E3579" w:rsidRDefault="008E3579" w:rsidP="008E3579">
      <w:pPr>
        <w:ind w:left="-1440" w:firstLine="855"/>
        <w:jc w:val="center"/>
        <w:rPr>
          <w:rFonts w:ascii="Times New Roman" w:hAnsi="Times New Roman"/>
          <w:sz w:val="24"/>
          <w:szCs w:val="24"/>
        </w:rPr>
      </w:pPr>
      <w:r w:rsidRPr="008E3579">
        <w:rPr>
          <w:color w:val="000000"/>
          <w:sz w:val="16"/>
          <w:szCs w:val="16"/>
        </w:rPr>
        <w:t>From Middle Master:  Andrew Crisp</w:t>
      </w:r>
    </w:p>
    <w:p w:rsidR="008E3579" w:rsidRDefault="008E3579" w:rsidP="008E3579">
      <w:pPr>
        <w:ind w:left="-1440" w:firstLine="855"/>
        <w:jc w:val="right"/>
        <w:rPr>
          <w:color w:val="000000"/>
        </w:rPr>
      </w:pPr>
    </w:p>
    <w:p w:rsidR="008E3579" w:rsidRPr="008E3579" w:rsidRDefault="008E3579" w:rsidP="008E3579">
      <w:pPr>
        <w:ind w:left="-1440" w:firstLine="855"/>
        <w:jc w:val="right"/>
        <w:rPr>
          <w:rFonts w:ascii="Times New Roman" w:hAnsi="Times New Roman"/>
          <w:sz w:val="24"/>
          <w:szCs w:val="24"/>
        </w:rPr>
      </w:pPr>
      <w:r w:rsidRPr="008E3579">
        <w:rPr>
          <w:color w:val="000000"/>
        </w:rPr>
        <w:t>6 September 2019</w:t>
      </w:r>
    </w:p>
    <w:p w:rsidR="008E3579" w:rsidRPr="008E3579" w:rsidRDefault="008E3579" w:rsidP="008E3579">
      <w:pPr>
        <w:ind w:left="-1440" w:firstLine="855"/>
        <w:jc w:val="center"/>
        <w:rPr>
          <w:rFonts w:ascii="Times New Roman" w:hAnsi="Times New Roman"/>
          <w:sz w:val="24"/>
          <w:szCs w:val="24"/>
        </w:rPr>
      </w:pPr>
      <w:r w:rsidRPr="008E3579">
        <w:rPr>
          <w:color w:val="000000"/>
          <w:sz w:val="22"/>
          <w:szCs w:val="22"/>
        </w:rPr>
        <w:t> </w:t>
      </w:r>
      <w:r w:rsidRPr="008E3579">
        <w:rPr>
          <w:color w:val="111820"/>
          <w:sz w:val="23"/>
          <w:szCs w:val="23"/>
          <w:shd w:val="clear" w:color="auto" w:fill="FFFFFF"/>
        </w:rPr>
        <w:t> </w:t>
      </w:r>
    </w:p>
    <w:p w:rsidR="008E3579" w:rsidRPr="008E3579" w:rsidRDefault="008E3579" w:rsidP="008E3579">
      <w:pPr>
        <w:ind w:left="-1440" w:firstLine="1410"/>
        <w:rPr>
          <w:rFonts w:ascii="Times New Roman" w:hAnsi="Times New Roman"/>
          <w:sz w:val="24"/>
          <w:szCs w:val="24"/>
        </w:rPr>
      </w:pPr>
      <w:r w:rsidRPr="008E3579">
        <w:rPr>
          <w:color w:val="000000"/>
        </w:rPr>
        <w:t>Dear parent</w:t>
      </w:r>
      <w:r w:rsidR="00645357">
        <w:rPr>
          <w:color w:val="000000"/>
        </w:rPr>
        <w:t>,</w:t>
      </w:r>
      <w:bookmarkStart w:id="0" w:name="_GoBack"/>
      <w:bookmarkEnd w:id="0"/>
    </w:p>
    <w:p w:rsidR="008E3579" w:rsidRPr="008E3579" w:rsidRDefault="008E3579" w:rsidP="008E3579">
      <w:pPr>
        <w:ind w:left="-1440" w:firstLine="1410"/>
        <w:jc w:val="center"/>
        <w:rPr>
          <w:rFonts w:ascii="Times New Roman" w:hAnsi="Times New Roman"/>
          <w:sz w:val="24"/>
          <w:szCs w:val="24"/>
        </w:rPr>
      </w:pPr>
      <w:r w:rsidRPr="008E3579">
        <w:rPr>
          <w:b/>
          <w:bCs/>
          <w:color w:val="000000"/>
        </w:rPr>
        <w:t>3rd Year French trip to Paris - December 2019</w:t>
      </w:r>
    </w:p>
    <w:p w:rsidR="008E3579" w:rsidRPr="008E3579" w:rsidRDefault="008E3579" w:rsidP="008E3579">
      <w:pPr>
        <w:ind w:left="-1440" w:firstLine="1410"/>
        <w:jc w:val="center"/>
        <w:rPr>
          <w:rFonts w:ascii="Times New Roman" w:hAnsi="Times New Roman"/>
          <w:sz w:val="24"/>
          <w:szCs w:val="24"/>
        </w:rPr>
      </w:pPr>
      <w:r w:rsidRPr="008E3579">
        <w:rPr>
          <w:color w:val="000000"/>
        </w:rPr>
        <w:t> </w:t>
      </w:r>
    </w:p>
    <w:p w:rsidR="008E3579" w:rsidRPr="008E3579" w:rsidRDefault="008E3579" w:rsidP="008E3579">
      <w:pPr>
        <w:ind w:left="-30"/>
        <w:rPr>
          <w:rFonts w:ascii="Times New Roman" w:hAnsi="Times New Roman"/>
          <w:sz w:val="24"/>
          <w:szCs w:val="24"/>
        </w:rPr>
      </w:pPr>
      <w:r w:rsidRPr="008E3579">
        <w:rPr>
          <w:color w:val="000000"/>
        </w:rPr>
        <w:t xml:space="preserve">The MFL department is delighted to be running a cultural trip to Paris at the end of the Michaelmas Term for 3rd Year pupils learning French.  The trip will take place from </w:t>
      </w:r>
      <w:r w:rsidRPr="008E3579">
        <w:rPr>
          <w:b/>
          <w:bCs/>
          <w:color w:val="000000"/>
        </w:rPr>
        <w:t>Friday 13 - Monday 16 December 2019.</w:t>
      </w:r>
    </w:p>
    <w:p w:rsidR="008E3579" w:rsidRPr="008E3579" w:rsidRDefault="008E3579" w:rsidP="008E3579">
      <w:pPr>
        <w:rPr>
          <w:rFonts w:ascii="Times New Roman" w:hAnsi="Times New Roman"/>
          <w:sz w:val="24"/>
          <w:szCs w:val="24"/>
        </w:rPr>
      </w:pPr>
    </w:p>
    <w:p w:rsidR="008E3579" w:rsidRPr="008E3579" w:rsidRDefault="008E3579" w:rsidP="008E3579">
      <w:pPr>
        <w:ind w:left="-30"/>
        <w:rPr>
          <w:rFonts w:ascii="Times New Roman" w:hAnsi="Times New Roman"/>
          <w:sz w:val="24"/>
          <w:szCs w:val="24"/>
        </w:rPr>
      </w:pPr>
      <w:r w:rsidRPr="008E3579">
        <w:rPr>
          <w:color w:val="000000"/>
        </w:rPr>
        <w:t xml:space="preserve">We will be traveling by coach and either Ferry or Eurotunnel.  (Exact details will be given once we have made a firm booking).  The trip will offer a range of cultural experiences including a boat tour on the Seine, a visit to the Louvre and the Tuileries gardens, the Sacré </w:t>
      </w:r>
      <w:proofErr w:type="spellStart"/>
      <w:r w:rsidRPr="008E3579">
        <w:rPr>
          <w:color w:val="000000"/>
        </w:rPr>
        <w:t>Cœur</w:t>
      </w:r>
      <w:proofErr w:type="spellEnd"/>
      <w:r w:rsidRPr="008E3579">
        <w:rPr>
          <w:color w:val="000000"/>
        </w:rPr>
        <w:t xml:space="preserve"> basilica and a Christmas market.  In addition, we will spend a morning in the </w:t>
      </w:r>
      <w:proofErr w:type="spellStart"/>
      <w:r w:rsidRPr="008E3579">
        <w:rPr>
          <w:color w:val="000000"/>
        </w:rPr>
        <w:t>Cité</w:t>
      </w:r>
      <w:proofErr w:type="spellEnd"/>
      <w:r w:rsidRPr="008E3579">
        <w:rPr>
          <w:color w:val="000000"/>
        </w:rPr>
        <w:t xml:space="preserve"> des Sciences.  </w:t>
      </w:r>
    </w:p>
    <w:p w:rsidR="008E3579" w:rsidRPr="008E3579" w:rsidRDefault="008E3579" w:rsidP="008E3579">
      <w:pPr>
        <w:rPr>
          <w:rFonts w:ascii="Times New Roman" w:hAnsi="Times New Roman"/>
          <w:sz w:val="24"/>
          <w:szCs w:val="24"/>
        </w:rPr>
      </w:pPr>
    </w:p>
    <w:p w:rsidR="008E3579" w:rsidRPr="008E3579" w:rsidRDefault="008E3579" w:rsidP="008E3579">
      <w:pPr>
        <w:ind w:left="-30"/>
        <w:rPr>
          <w:rFonts w:ascii="Times New Roman" w:hAnsi="Times New Roman"/>
          <w:sz w:val="24"/>
          <w:szCs w:val="24"/>
        </w:rPr>
      </w:pPr>
      <w:r w:rsidRPr="008E3579">
        <w:rPr>
          <w:color w:val="000000"/>
        </w:rPr>
        <w:t>All pupils will need a valid passport and in light of Brexit, they will need to have at least six months remaining on their passport and the passport must not be more than 10 years old.  Non-British or non-EU passport holders may also require a visa to travel.  However, this will be dependent on negotiations currently being undertaken by the British government. You will be informed by me if they are needed.</w:t>
      </w:r>
    </w:p>
    <w:p w:rsidR="008E3579" w:rsidRPr="008E3579" w:rsidRDefault="008E3579" w:rsidP="008E3579">
      <w:pPr>
        <w:rPr>
          <w:rFonts w:ascii="Times New Roman" w:hAnsi="Times New Roman"/>
          <w:sz w:val="24"/>
          <w:szCs w:val="24"/>
        </w:rPr>
      </w:pPr>
    </w:p>
    <w:p w:rsidR="008E3579" w:rsidRPr="008E3579" w:rsidRDefault="008E3579" w:rsidP="008E3579">
      <w:pPr>
        <w:shd w:val="clear" w:color="auto" w:fill="FFFFFF"/>
        <w:rPr>
          <w:rFonts w:ascii="Times New Roman" w:hAnsi="Times New Roman"/>
          <w:sz w:val="24"/>
          <w:szCs w:val="24"/>
        </w:rPr>
      </w:pPr>
      <w:r w:rsidRPr="008E3579">
        <w:rPr>
          <w:color w:val="000000"/>
        </w:rPr>
        <w:t>The cost of the trip will be approximately £450. The price includes 3 nights Full Board (breakfast, packed lunch and evening meal) with accommodation in a 2* hotel. The full balance of £450 will be added to your next school bill payable in January 2020.</w:t>
      </w:r>
    </w:p>
    <w:p w:rsidR="008E3579" w:rsidRPr="008E3579" w:rsidRDefault="008E3579" w:rsidP="008E3579">
      <w:pPr>
        <w:shd w:val="clear" w:color="auto" w:fill="FFFFFF"/>
        <w:rPr>
          <w:rFonts w:ascii="Times New Roman" w:hAnsi="Times New Roman"/>
          <w:sz w:val="24"/>
          <w:szCs w:val="24"/>
        </w:rPr>
      </w:pPr>
      <w:r w:rsidRPr="008E3579">
        <w:rPr>
          <w:rFonts w:ascii="Times New Roman" w:hAnsi="Times New Roman"/>
          <w:sz w:val="24"/>
          <w:szCs w:val="24"/>
        </w:rPr>
        <w:t> </w:t>
      </w:r>
    </w:p>
    <w:p w:rsidR="008E3579" w:rsidRPr="008E3579" w:rsidRDefault="008E3579" w:rsidP="008E3579">
      <w:pPr>
        <w:shd w:val="clear" w:color="auto" w:fill="FFFFFF"/>
        <w:rPr>
          <w:rFonts w:ascii="Times New Roman" w:hAnsi="Times New Roman"/>
          <w:sz w:val="24"/>
          <w:szCs w:val="24"/>
        </w:rPr>
      </w:pPr>
      <w:r w:rsidRPr="008E3579">
        <w:rPr>
          <w:color w:val="222222"/>
        </w:rPr>
        <w:t>Please note that by completing the online consent form you are committing to the total cost of this trip being added to your next bill. The School will proceed to make bookings and reservations to procure the best possible deal - mindful of the impending Brexit negotiations the school is taking all reasonable measures to limit the potential financial impact of fluctuations in the exchange rate. Nonetheless it is not possible to eliminate all the risk. To be fair to all parties, as a precaution, rather than include extra contingency provisions which may not be required, the School reserves the right to vary the trip price for any unpaid elements of the trip, if at the date of final payment there has been a significant change in the Euro/£ exchange rate but will communicate any increase well in advance.</w:t>
      </w:r>
    </w:p>
    <w:p w:rsidR="008E3579" w:rsidRPr="008E3579" w:rsidRDefault="008E3579" w:rsidP="008E3579">
      <w:pPr>
        <w:rPr>
          <w:rFonts w:ascii="Times New Roman" w:hAnsi="Times New Roman"/>
          <w:sz w:val="24"/>
          <w:szCs w:val="24"/>
        </w:rPr>
      </w:pPr>
    </w:p>
    <w:p w:rsidR="008E3579" w:rsidRPr="008E3579" w:rsidRDefault="008E3579" w:rsidP="008E3579">
      <w:pPr>
        <w:ind w:left="-30"/>
        <w:rPr>
          <w:rFonts w:ascii="Times New Roman" w:hAnsi="Times New Roman"/>
          <w:sz w:val="24"/>
          <w:szCs w:val="24"/>
        </w:rPr>
      </w:pPr>
      <w:r w:rsidRPr="008E3579">
        <w:rPr>
          <w:color w:val="000000"/>
        </w:rPr>
        <w:t>There will be a parents’ information on Tuesday 26 November from 7pm to 8pm so please make a note of that date.</w:t>
      </w:r>
    </w:p>
    <w:p w:rsidR="008E3579" w:rsidRPr="008E3579" w:rsidRDefault="008E3579" w:rsidP="008E3579">
      <w:pPr>
        <w:rPr>
          <w:rFonts w:ascii="Times New Roman" w:hAnsi="Times New Roman"/>
          <w:sz w:val="24"/>
          <w:szCs w:val="24"/>
        </w:rPr>
      </w:pPr>
    </w:p>
    <w:p w:rsidR="008E3579" w:rsidRPr="008E3579" w:rsidRDefault="008E3579" w:rsidP="008E3579">
      <w:pPr>
        <w:ind w:left="-30"/>
        <w:rPr>
          <w:rFonts w:ascii="Times New Roman" w:hAnsi="Times New Roman"/>
          <w:sz w:val="24"/>
          <w:szCs w:val="24"/>
        </w:rPr>
      </w:pPr>
      <w:r w:rsidRPr="008E3579">
        <w:rPr>
          <w:color w:val="000000"/>
        </w:rPr>
        <w:t xml:space="preserve">If you would like to sign up your son for this trip, please could you complete </w:t>
      </w:r>
      <w:hyperlink r:id="rId6" w:history="1">
        <w:r w:rsidRPr="008E3579">
          <w:rPr>
            <w:color w:val="1155CC"/>
            <w:u w:val="single"/>
          </w:rPr>
          <w:t>this form</w:t>
        </w:r>
      </w:hyperlink>
      <w:r w:rsidRPr="008E3579">
        <w:rPr>
          <w:color w:val="000000"/>
        </w:rPr>
        <w:t xml:space="preserve"> by </w:t>
      </w:r>
      <w:r w:rsidRPr="008E3579">
        <w:rPr>
          <w:b/>
          <w:bCs/>
          <w:color w:val="000000"/>
        </w:rPr>
        <w:t>Monday 23 September</w:t>
      </w:r>
      <w:r w:rsidRPr="008E3579">
        <w:rPr>
          <w:color w:val="000000"/>
        </w:rPr>
        <w:t>. However, we have already had a good number of parents expressing interest in this trip so we will offer places on a first come first served basis.</w:t>
      </w:r>
    </w:p>
    <w:p w:rsidR="008E3579" w:rsidRPr="008E3579" w:rsidRDefault="008E3579" w:rsidP="008E3579">
      <w:pPr>
        <w:rPr>
          <w:rFonts w:ascii="Times New Roman" w:hAnsi="Times New Roman"/>
          <w:sz w:val="24"/>
          <w:szCs w:val="24"/>
        </w:rPr>
      </w:pPr>
    </w:p>
    <w:p w:rsidR="00385E36" w:rsidRDefault="008E3579" w:rsidP="00385E36">
      <w:pPr>
        <w:ind w:left="-30"/>
        <w:rPr>
          <w:rFonts w:ascii="Times New Roman" w:hAnsi="Times New Roman"/>
          <w:sz w:val="24"/>
          <w:szCs w:val="24"/>
        </w:rPr>
      </w:pPr>
      <w:r w:rsidRPr="008E3579">
        <w:rPr>
          <w:color w:val="000000"/>
        </w:rPr>
        <w:t>If you have any further questions, please do not hesitate to contact me.</w:t>
      </w:r>
    </w:p>
    <w:p w:rsidR="00385E36" w:rsidRDefault="00385E36" w:rsidP="00385E36">
      <w:pPr>
        <w:ind w:left="-30"/>
        <w:jc w:val="center"/>
        <w:rPr>
          <w:rFonts w:ascii="Times New Roman" w:hAnsi="Times New Roman"/>
          <w:sz w:val="24"/>
          <w:szCs w:val="24"/>
        </w:rPr>
      </w:pPr>
    </w:p>
    <w:p w:rsidR="008E3579" w:rsidRPr="008E3579" w:rsidRDefault="008E3579" w:rsidP="00385E36">
      <w:pPr>
        <w:ind w:left="-30"/>
        <w:jc w:val="center"/>
        <w:rPr>
          <w:rFonts w:ascii="Times New Roman" w:hAnsi="Times New Roman"/>
          <w:sz w:val="24"/>
          <w:szCs w:val="24"/>
        </w:rPr>
      </w:pPr>
      <w:r w:rsidRPr="008E3579">
        <w:rPr>
          <w:color w:val="000000"/>
        </w:rPr>
        <w:t>Yours sincerely</w:t>
      </w:r>
    </w:p>
    <w:p w:rsidR="00385E36" w:rsidRDefault="00385E36" w:rsidP="008E3579">
      <w:pPr>
        <w:ind w:left="-30"/>
        <w:jc w:val="center"/>
        <w:rPr>
          <w:rFonts w:ascii="Arial" w:hAnsi="Arial" w:cs="Arial"/>
          <w:color w:val="222222"/>
          <w:shd w:val="clear" w:color="auto" w:fill="FFFFFF"/>
        </w:rPr>
      </w:pPr>
    </w:p>
    <w:p w:rsidR="00385E36" w:rsidRDefault="00385E36" w:rsidP="008E3579">
      <w:pPr>
        <w:ind w:left="-30"/>
        <w:jc w:val="center"/>
        <w:rPr>
          <w:rFonts w:ascii="Arial" w:hAnsi="Arial" w:cs="Arial"/>
          <w:color w:val="222222"/>
          <w:shd w:val="clear" w:color="auto" w:fill="FFFFFF"/>
        </w:rPr>
      </w:pPr>
    </w:p>
    <w:p w:rsidR="008E3579" w:rsidRPr="008E3579" w:rsidRDefault="008E3579" w:rsidP="008E3579">
      <w:pPr>
        <w:ind w:left="-30"/>
        <w:jc w:val="center"/>
        <w:rPr>
          <w:rFonts w:ascii="Times New Roman" w:hAnsi="Times New Roman"/>
          <w:sz w:val="24"/>
          <w:szCs w:val="24"/>
        </w:rPr>
      </w:pPr>
      <w:r w:rsidRPr="008E3579">
        <w:rPr>
          <w:rFonts w:ascii="Arial" w:hAnsi="Arial" w:cs="Arial"/>
          <w:color w:val="222222"/>
          <w:shd w:val="clear" w:color="auto" w:fill="FFFFFF"/>
        </w:rPr>
        <w:t>Andrew Crisp</w:t>
      </w:r>
      <w:r w:rsidRPr="008E3579">
        <w:rPr>
          <w:rFonts w:ascii="Arial" w:hAnsi="Arial" w:cs="Arial"/>
          <w:color w:val="222222"/>
          <w:sz w:val="22"/>
          <w:szCs w:val="22"/>
          <w:shd w:val="clear" w:color="auto" w:fill="FFFFFF"/>
        </w:rPr>
        <w:t> </w:t>
      </w:r>
    </w:p>
    <w:p w:rsidR="008E3579" w:rsidRDefault="00D71158" w:rsidP="008E3579">
      <w:pPr>
        <w:ind w:left="-30"/>
        <w:jc w:val="center"/>
        <w:rPr>
          <w:rFonts w:ascii="Times New Roman" w:hAnsi="Times New Roman"/>
          <w:sz w:val="24"/>
          <w:szCs w:val="24"/>
        </w:rPr>
      </w:pPr>
      <w:hyperlink r:id="rId7" w:history="1">
        <w:r w:rsidR="008E3579" w:rsidRPr="008E3579">
          <w:rPr>
            <w:rFonts w:ascii="Arial" w:hAnsi="Arial" w:cs="Arial"/>
            <w:color w:val="1155CC"/>
            <w:sz w:val="22"/>
            <w:szCs w:val="22"/>
            <w:u w:val="single"/>
            <w:shd w:val="clear" w:color="auto" w:fill="FFFFFF"/>
          </w:rPr>
          <w:t>andrew.crisp@abingdon.org.uk</w:t>
        </w:r>
      </w:hyperlink>
    </w:p>
    <w:p w:rsidR="009B41FA" w:rsidRDefault="008E3579" w:rsidP="008E3579">
      <w:pPr>
        <w:ind w:left="-30"/>
        <w:jc w:val="center"/>
        <w:rPr>
          <w:rFonts w:ascii="Arial" w:hAnsi="Arial" w:cs="Arial"/>
          <w:color w:val="888888"/>
          <w:sz w:val="19"/>
          <w:szCs w:val="19"/>
        </w:rPr>
      </w:pPr>
      <w:r w:rsidRPr="008E3579">
        <w:rPr>
          <w:rFonts w:ascii="Arial" w:hAnsi="Arial" w:cs="Arial"/>
          <w:color w:val="888888"/>
          <w:sz w:val="19"/>
          <w:szCs w:val="19"/>
        </w:rPr>
        <w:t>Teacher of French and German</w:t>
      </w:r>
    </w:p>
    <w:p w:rsidR="002A785F" w:rsidRPr="008E3579" w:rsidRDefault="002A785F" w:rsidP="008E3579">
      <w:pPr>
        <w:ind w:left="-30"/>
        <w:jc w:val="center"/>
        <w:rPr>
          <w:rFonts w:ascii="Times New Roman" w:hAnsi="Times New Roman"/>
          <w:sz w:val="24"/>
          <w:szCs w:val="24"/>
        </w:rPr>
      </w:pPr>
    </w:p>
    <w:sectPr w:rsidR="002A785F" w:rsidRPr="008E3579" w:rsidSect="00385E36">
      <w:headerReference w:type="first" r:id="rId8"/>
      <w:footerReference w:type="first" r:id="rId9"/>
      <w:pgSz w:w="11899" w:h="16840"/>
      <w:pgMar w:top="1440" w:right="1080" w:bottom="1440" w:left="108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158" w:rsidRDefault="00D71158">
      <w:r>
        <w:separator/>
      </w:r>
    </w:p>
  </w:endnote>
  <w:endnote w:type="continuationSeparator" w:id="0">
    <w:p w:rsidR="00D71158" w:rsidRDefault="00D7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158" w:rsidRDefault="00D71158">
      <w:r>
        <w:separator/>
      </w:r>
    </w:p>
  </w:footnote>
  <w:footnote w:type="continuationSeparator" w:id="0">
    <w:p w:rsidR="00D71158" w:rsidRDefault="00D7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3" name="Picture 3"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79"/>
    <w:rsid w:val="000324C5"/>
    <w:rsid w:val="000D6763"/>
    <w:rsid w:val="0012519C"/>
    <w:rsid w:val="00294927"/>
    <w:rsid w:val="00294D7E"/>
    <w:rsid w:val="002969DD"/>
    <w:rsid w:val="002A785F"/>
    <w:rsid w:val="002E18CC"/>
    <w:rsid w:val="00385E36"/>
    <w:rsid w:val="00395F91"/>
    <w:rsid w:val="00554B0E"/>
    <w:rsid w:val="00571EF7"/>
    <w:rsid w:val="00642105"/>
    <w:rsid w:val="00645357"/>
    <w:rsid w:val="006601DC"/>
    <w:rsid w:val="006F0320"/>
    <w:rsid w:val="0072195E"/>
    <w:rsid w:val="008D4D2F"/>
    <w:rsid w:val="008E3579"/>
    <w:rsid w:val="00932596"/>
    <w:rsid w:val="0093351A"/>
    <w:rsid w:val="0095458F"/>
    <w:rsid w:val="009B41FA"/>
    <w:rsid w:val="00A36776"/>
    <w:rsid w:val="00A510B6"/>
    <w:rsid w:val="00AE3CA1"/>
    <w:rsid w:val="00AF5FFF"/>
    <w:rsid w:val="00CA6354"/>
    <w:rsid w:val="00D5118C"/>
    <w:rsid w:val="00D71158"/>
    <w:rsid w:val="00DC2CAB"/>
    <w:rsid w:val="00E03F16"/>
    <w:rsid w:val="00E37F4B"/>
    <w:rsid w:val="00E448F8"/>
    <w:rsid w:val="00EE7AF3"/>
    <w:rsid w:val="00F275BA"/>
    <w:rsid w:val="00FC6A5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BEB949"/>
  <w15:docId w15:val="{20599BFB-CC01-994D-BE80-97F1D818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paragraph" w:styleId="NormalWeb">
    <w:name w:val="Normal (Web)"/>
    <w:basedOn w:val="Normal"/>
    <w:uiPriority w:val="99"/>
    <w:semiHidden/>
    <w:unhideWhenUsed/>
    <w:rsid w:val="008E357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8E3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092243900">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drew.crisp@abingd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xEkzlxe8Ygv2n35ZR7biknOZ3-296FeIo4Z02qwELws7gOQ/viewform?usp=sf_li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idi/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4</TotalTime>
  <Pages>1</Pages>
  <Words>434</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2903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2019-09-05T15:32:00Z</cp:lastPrinted>
  <dcterms:created xsi:type="dcterms:W3CDTF">2019-09-05T11:24:00Z</dcterms:created>
  <dcterms:modified xsi:type="dcterms:W3CDTF">2019-09-05T15:32:00Z</dcterms:modified>
  <cp:category/>
</cp:coreProperties>
</file>