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81DC" w14:textId="77777777" w:rsidR="003353B3" w:rsidRPr="001417D6" w:rsidRDefault="003353B3" w:rsidP="003353B3">
      <w:pPr>
        <w:jc w:val="center"/>
        <w:outlineLvl w:val="0"/>
        <w:rPr>
          <w:rFonts w:ascii="Helvetica" w:hAnsi="Helvetica"/>
          <w:b/>
        </w:rPr>
      </w:pPr>
      <w:bookmarkStart w:id="0" w:name="_GoBack"/>
      <w:bookmarkEnd w:id="0"/>
      <w:r w:rsidRPr="001417D6">
        <w:rPr>
          <w:rFonts w:ascii="Helvetica" w:hAnsi="Helvetica"/>
          <w:b/>
        </w:rPr>
        <w:t>DAY TRIP PARENTAL CONSENT FORM</w:t>
      </w:r>
      <w:r>
        <w:rPr>
          <w:rFonts w:ascii="Helvetica" w:hAnsi="Helvetica"/>
          <w:b/>
        </w:rPr>
        <w:t xml:space="preserve"> </w:t>
      </w:r>
    </w:p>
    <w:p w14:paraId="2D339D3B" w14:textId="77777777" w:rsidR="003353B3" w:rsidRPr="001417D6" w:rsidRDefault="003353B3" w:rsidP="003353B3">
      <w:pPr>
        <w:rPr>
          <w:rFonts w:ascii="Helvetica" w:hAnsi="Helvetica"/>
          <w:b/>
        </w:rPr>
      </w:pPr>
    </w:p>
    <w:p w14:paraId="30239EC6" w14:textId="77777777" w:rsidR="003353B3" w:rsidRDefault="003353B3" w:rsidP="003353B3">
      <w:pPr>
        <w:outlineLvl w:val="0"/>
        <w:rPr>
          <w:rFonts w:ascii="Helvetica" w:hAnsi="Helvetica"/>
          <w:b/>
        </w:rPr>
      </w:pPr>
      <w:r w:rsidRPr="001417D6">
        <w:rPr>
          <w:rFonts w:ascii="Helvetica" w:hAnsi="Helvetica"/>
          <w:b/>
        </w:rPr>
        <w:t>Title of Trip</w:t>
      </w:r>
      <w:r w:rsidR="00850A96">
        <w:rPr>
          <w:rFonts w:ascii="Helvetica" w:hAnsi="Helvetica"/>
          <w:b/>
        </w:rPr>
        <w:t>:</w:t>
      </w:r>
      <w:r w:rsidR="009F613E">
        <w:rPr>
          <w:rFonts w:ascii="Helvetica" w:hAnsi="Helvetica"/>
          <w:b/>
        </w:rPr>
        <w:t xml:space="preserve"> </w:t>
      </w:r>
      <w:r w:rsidR="00B3166A">
        <w:rPr>
          <w:rFonts w:ascii="Helvetica" w:hAnsi="Helvetica"/>
          <w:b/>
        </w:rPr>
        <w:t>L6th Geography Trip to Christchurch Bay</w:t>
      </w:r>
      <w:r w:rsidR="00F362E5">
        <w:rPr>
          <w:rFonts w:ascii="Helvetica" w:hAnsi="Helvetica"/>
          <w:b/>
        </w:rPr>
        <w:t xml:space="preserve">          </w:t>
      </w:r>
      <w:r w:rsidR="00F362E5">
        <w:rPr>
          <w:rFonts w:ascii="Helvetica" w:hAnsi="Helvetica"/>
          <w:b/>
        </w:rPr>
        <w:tab/>
      </w:r>
      <w:r w:rsidR="005D18A6">
        <w:rPr>
          <w:rFonts w:ascii="Helvetica" w:hAnsi="Helvetica"/>
          <w:b/>
        </w:rPr>
        <w:t>Date</w:t>
      </w:r>
      <w:r w:rsidR="00850A96">
        <w:rPr>
          <w:rFonts w:ascii="Helvetica" w:hAnsi="Helvetica"/>
          <w:b/>
        </w:rPr>
        <w:t xml:space="preserve">: Monday </w:t>
      </w:r>
      <w:r w:rsidR="00B3166A">
        <w:rPr>
          <w:rFonts w:ascii="Helvetica" w:hAnsi="Helvetica"/>
          <w:b/>
        </w:rPr>
        <w:t>29 September 2014</w:t>
      </w:r>
    </w:p>
    <w:p w14:paraId="618EF090" w14:textId="77777777" w:rsidR="00C54BA0" w:rsidRPr="00FC5B8F" w:rsidRDefault="00C54BA0" w:rsidP="003353B3">
      <w:pPr>
        <w:outlineLvl w:val="0"/>
        <w:rPr>
          <w:rFonts w:ascii="Helvetica" w:hAnsi="Helvetica"/>
          <w:b/>
        </w:rPr>
      </w:pPr>
    </w:p>
    <w:tbl>
      <w:tblPr>
        <w:tblpPr w:leftFromText="180" w:rightFromText="180" w:vertAnchor="text" w:tblpX="-71" w:tblpY="106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7016"/>
      </w:tblGrid>
      <w:tr w:rsidR="003353B3" w:rsidRPr="001417D6" w14:paraId="1DD7C09C" w14:textId="77777777" w:rsidTr="00C54BA0">
        <w:trPr>
          <w:trHeight w:val="255"/>
        </w:trPr>
        <w:tc>
          <w:tcPr>
            <w:tcW w:w="7338" w:type="dxa"/>
          </w:tcPr>
          <w:p w14:paraId="43AFADF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45B1948D" w14:textId="77777777" w:rsidR="00D44981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Name of pup</w:t>
            </w:r>
            <w:r w:rsidR="00D44981">
              <w:rPr>
                <w:rFonts w:ascii="Helvetica" w:hAnsi="Helvetica"/>
              </w:rPr>
              <w:t>il: …………………………</w:t>
            </w:r>
          </w:p>
          <w:p w14:paraId="489CCB6D" w14:textId="77777777" w:rsidR="00D44981" w:rsidRDefault="00D44981" w:rsidP="00D73506">
            <w:pPr>
              <w:rPr>
                <w:rFonts w:ascii="Helvetica" w:hAnsi="Helvetica"/>
              </w:rPr>
            </w:pPr>
          </w:p>
          <w:p w14:paraId="4234E525" w14:textId="77777777" w:rsidR="003353B3" w:rsidRPr="001417D6" w:rsidRDefault="00C54BA0" w:rsidP="00D735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House</w:t>
            </w:r>
            <w:proofErr w:type="gramStart"/>
            <w:r w:rsidR="00D44981">
              <w:rPr>
                <w:rFonts w:ascii="Helvetica" w:hAnsi="Helvetica"/>
              </w:rPr>
              <w:t>: ……………………………..</w:t>
            </w:r>
            <w:proofErr w:type="gramEnd"/>
          </w:p>
          <w:p w14:paraId="0247A06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10E1285F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I consent to my son ta</w:t>
            </w:r>
            <w:r w:rsidR="00C54BA0">
              <w:rPr>
                <w:rFonts w:ascii="Helvetica" w:hAnsi="Helvetica"/>
              </w:rPr>
              <w:t>king part in the above day trips</w:t>
            </w:r>
          </w:p>
          <w:p w14:paraId="28D68AA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4991CD62" w14:textId="77777777" w:rsidR="00F362E5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 xml:space="preserve">I understand that the </w:t>
            </w:r>
            <w:r w:rsidR="00D5452F">
              <w:rPr>
                <w:rFonts w:ascii="Helvetica" w:hAnsi="Helvetica"/>
              </w:rPr>
              <w:t>£1</w:t>
            </w:r>
            <w:r w:rsidR="00B3166A">
              <w:rPr>
                <w:rFonts w:ascii="Helvetica" w:hAnsi="Helvetica"/>
              </w:rPr>
              <w:t xml:space="preserve">4 </w:t>
            </w:r>
            <w:r w:rsidR="00D5452F">
              <w:rPr>
                <w:rFonts w:ascii="Helvetica" w:hAnsi="Helvetica"/>
              </w:rPr>
              <w:t>charge for this will be added to the bill</w:t>
            </w:r>
            <w:r w:rsidR="00B3166A">
              <w:rPr>
                <w:rFonts w:ascii="Helvetica" w:hAnsi="Helvetica"/>
              </w:rPr>
              <w:t xml:space="preserve"> to cover the cot of coach hire for the day</w:t>
            </w:r>
            <w:r w:rsidR="00D5452F">
              <w:rPr>
                <w:rFonts w:ascii="Helvetica" w:hAnsi="Helvetica"/>
              </w:rPr>
              <w:t xml:space="preserve">. </w:t>
            </w:r>
          </w:p>
          <w:p w14:paraId="7981029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654D3A76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I accept that the School reserves the right to send him home at our expense if he jeopardises his safety, the safety of others or the good name of the School.</w:t>
            </w:r>
          </w:p>
          <w:p w14:paraId="5EC8B860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5556303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668472B0" w14:textId="77777777" w:rsidR="003353B3" w:rsidRPr="001417D6" w:rsidRDefault="003353B3" w:rsidP="00D73506">
            <w:pPr>
              <w:rPr>
                <w:rFonts w:ascii="Helvetica" w:hAnsi="Helvetica"/>
              </w:rPr>
            </w:pPr>
            <w:proofErr w:type="gramStart"/>
            <w:r w:rsidRPr="001417D6">
              <w:rPr>
                <w:rFonts w:ascii="Helvetica" w:hAnsi="Helvetica"/>
              </w:rPr>
              <w:t>Signed …………………………………….</w:t>
            </w:r>
            <w:proofErr w:type="gramEnd"/>
            <w:r w:rsidRPr="001417D6">
              <w:rPr>
                <w:rFonts w:ascii="Helvetica" w:hAnsi="Helvetica"/>
              </w:rPr>
              <w:t>……………………………..</w:t>
            </w:r>
            <w:r w:rsidRPr="001417D6">
              <w:rPr>
                <w:rFonts w:ascii="Helvetica" w:hAnsi="Helvetica"/>
              </w:rPr>
              <w:tab/>
            </w:r>
          </w:p>
          <w:p w14:paraId="0230B96F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22469597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08E59987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 xml:space="preserve">Print </w:t>
            </w:r>
            <w:proofErr w:type="gramStart"/>
            <w:r w:rsidRPr="001417D6">
              <w:rPr>
                <w:rFonts w:ascii="Helvetica" w:hAnsi="Helvetica"/>
              </w:rPr>
              <w:t>name …………………………………………………………..……</w:t>
            </w:r>
            <w:proofErr w:type="gramEnd"/>
          </w:p>
          <w:p w14:paraId="6B3F8816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7F54AF19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6ECE3CB4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78FBB182" w14:textId="77777777" w:rsidR="003353B3" w:rsidRPr="001417D6" w:rsidRDefault="003353B3" w:rsidP="003353B3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Date</w:t>
            </w:r>
            <w:proofErr w:type="gramStart"/>
            <w:r w:rsidRPr="001417D6">
              <w:rPr>
                <w:rFonts w:ascii="Helvetica" w:hAnsi="Helvetica"/>
              </w:rPr>
              <w:t>: ……………………………………………………………………..</w:t>
            </w:r>
            <w:proofErr w:type="gramEnd"/>
          </w:p>
        </w:tc>
        <w:tc>
          <w:tcPr>
            <w:tcW w:w="7016" w:type="dxa"/>
          </w:tcPr>
          <w:p w14:paraId="6AD5CC9F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2717EE78" w14:textId="77777777" w:rsidR="003353B3" w:rsidRPr="001417D6" w:rsidRDefault="00626AB0" w:rsidP="00D7350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Medical </w:t>
            </w:r>
            <w:r w:rsidR="003353B3" w:rsidRPr="001417D6">
              <w:rPr>
                <w:rFonts w:ascii="Helvetica" w:hAnsi="Helvetica"/>
                <w:b/>
              </w:rPr>
              <w:t>and Emergency Contact Information:</w:t>
            </w:r>
          </w:p>
          <w:p w14:paraId="5C242B10" w14:textId="77777777" w:rsidR="003353B3" w:rsidRPr="001417D6" w:rsidRDefault="003353B3" w:rsidP="00D73506">
            <w:pPr>
              <w:rPr>
                <w:rFonts w:ascii="Helvetica" w:hAnsi="Helvetica"/>
                <w:b/>
              </w:rPr>
            </w:pPr>
          </w:p>
          <w:p w14:paraId="7294EADD" w14:textId="77777777" w:rsidR="003353B3" w:rsidRPr="001417D6" w:rsidRDefault="003353B3" w:rsidP="00D73506">
            <w:pPr>
              <w:rPr>
                <w:rFonts w:ascii="Helvetica" w:hAnsi="Helvetica"/>
                <w:b/>
              </w:rPr>
            </w:pPr>
            <w:r w:rsidRPr="001417D6">
              <w:rPr>
                <w:rFonts w:ascii="Helvetica" w:hAnsi="Helvetica"/>
                <w:b/>
              </w:rPr>
              <w:t>We will rely on the information on the school database unless you notify us otherwise in the space below.</w:t>
            </w:r>
          </w:p>
          <w:p w14:paraId="56030942" w14:textId="77777777" w:rsidR="003353B3" w:rsidRPr="001417D6" w:rsidRDefault="003353B3" w:rsidP="00D73506">
            <w:pPr>
              <w:rPr>
                <w:rFonts w:ascii="Helvetica" w:hAnsi="Helvetica"/>
                <w:b/>
              </w:rPr>
            </w:pPr>
          </w:p>
          <w:p w14:paraId="4D87153F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  <w:b/>
              </w:rPr>
              <w:t>Medical</w:t>
            </w:r>
            <w:r w:rsidRPr="001417D6">
              <w:rPr>
                <w:rFonts w:ascii="Helvetica" w:hAnsi="Helvetica"/>
              </w:rPr>
              <w:t>: ……………………………………………………………</w:t>
            </w:r>
          </w:p>
          <w:p w14:paraId="5246FDC8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0882D114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………………………………………………………………………..</w:t>
            </w:r>
          </w:p>
          <w:p w14:paraId="1D9BA391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76DEA719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………………………………………………………………………..</w:t>
            </w:r>
          </w:p>
          <w:p w14:paraId="56BD577A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38D1C4A7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……………………………………………………………………….</w:t>
            </w:r>
          </w:p>
          <w:p w14:paraId="627212A2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4D41B422" w14:textId="0784B271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  <w:b/>
              </w:rPr>
              <w:t xml:space="preserve">Emergency Contact Number: </w:t>
            </w:r>
          </w:p>
          <w:p w14:paraId="6CA849AD" w14:textId="77777777" w:rsidR="003353B3" w:rsidRPr="001417D6" w:rsidRDefault="003353B3" w:rsidP="00D73506">
            <w:pPr>
              <w:rPr>
                <w:rFonts w:ascii="Helvetica" w:hAnsi="Helvetica"/>
              </w:rPr>
            </w:pPr>
          </w:p>
          <w:p w14:paraId="0F1F5D13" w14:textId="77777777" w:rsidR="003353B3" w:rsidRPr="001417D6" w:rsidRDefault="003353B3" w:rsidP="00D73506">
            <w:pPr>
              <w:rPr>
                <w:rFonts w:ascii="Helvetica" w:hAnsi="Helvetica"/>
              </w:rPr>
            </w:pPr>
            <w:r w:rsidRPr="001417D6">
              <w:rPr>
                <w:rFonts w:ascii="Helvetica" w:hAnsi="Helvetica"/>
              </w:rPr>
              <w:t>……………………………………………………………………….</w:t>
            </w:r>
          </w:p>
          <w:p w14:paraId="414252AE" w14:textId="77777777" w:rsidR="003353B3" w:rsidRPr="001417D6" w:rsidRDefault="003353B3" w:rsidP="00D73506">
            <w:pPr>
              <w:rPr>
                <w:rFonts w:ascii="Helvetica" w:hAnsi="Helvetica"/>
                <w:b/>
              </w:rPr>
            </w:pPr>
          </w:p>
          <w:p w14:paraId="286AC091" w14:textId="77777777" w:rsidR="003353B3" w:rsidRDefault="003353B3" w:rsidP="00F66B2A">
            <w:pPr>
              <w:rPr>
                <w:rFonts w:ascii="Helvetica" w:hAnsi="Helvetica"/>
                <w:b/>
              </w:rPr>
            </w:pPr>
            <w:r w:rsidRPr="001417D6">
              <w:rPr>
                <w:rFonts w:ascii="Helvetica" w:hAnsi="Helvetica"/>
                <w:b/>
              </w:rPr>
              <w:t xml:space="preserve">Please return this form </w:t>
            </w:r>
            <w:r w:rsidR="00C54BA0">
              <w:rPr>
                <w:rFonts w:ascii="Helvetica" w:hAnsi="Helvetica"/>
                <w:b/>
              </w:rPr>
              <w:t>to</w:t>
            </w:r>
            <w:r w:rsidR="0007681B">
              <w:rPr>
                <w:rFonts w:ascii="Helvetica" w:hAnsi="Helvetica"/>
                <w:b/>
              </w:rPr>
              <w:t xml:space="preserve"> me, at school, as soon as possible </w:t>
            </w:r>
            <w:r w:rsidR="00850A96">
              <w:rPr>
                <w:rFonts w:ascii="Helvetica" w:hAnsi="Helvetica"/>
                <w:b/>
              </w:rPr>
              <w:t xml:space="preserve">and at the latest by Friday </w:t>
            </w:r>
            <w:r w:rsidR="00F66B2A">
              <w:rPr>
                <w:rFonts w:ascii="Helvetica" w:hAnsi="Helvetica"/>
                <w:b/>
              </w:rPr>
              <w:t>19 September or by email to ian.fishpool@abingdon.org.uk</w:t>
            </w:r>
            <w:r w:rsidR="0007681B">
              <w:rPr>
                <w:rFonts w:ascii="Helvetica" w:hAnsi="Helvetica"/>
                <w:b/>
              </w:rPr>
              <w:t xml:space="preserve"> </w:t>
            </w:r>
            <w:r w:rsidR="00D44981">
              <w:rPr>
                <w:rFonts w:ascii="Helvetica" w:hAnsi="Helvetica"/>
                <w:b/>
              </w:rPr>
              <w:t xml:space="preserve"> </w:t>
            </w:r>
          </w:p>
          <w:p w14:paraId="226A4EF9" w14:textId="77777777" w:rsidR="00F66B2A" w:rsidRDefault="00F66B2A" w:rsidP="00F66B2A">
            <w:pPr>
              <w:rPr>
                <w:rFonts w:ascii="Helvetica" w:hAnsi="Helvetica"/>
                <w:b/>
              </w:rPr>
            </w:pPr>
          </w:p>
          <w:p w14:paraId="63646731" w14:textId="77777777" w:rsidR="00F66B2A" w:rsidRPr="003353B3" w:rsidRDefault="00F66B2A" w:rsidP="00F66B2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Thank you. </w:t>
            </w:r>
          </w:p>
        </w:tc>
      </w:tr>
    </w:tbl>
    <w:p w14:paraId="7904D32C" w14:textId="77777777" w:rsidR="00D73506" w:rsidRPr="000160D0" w:rsidRDefault="00D73506" w:rsidP="00D73506">
      <w:pPr>
        <w:rPr>
          <w:rFonts w:ascii="Helvetica Neue" w:hAnsi="Helvetica Neue"/>
        </w:rPr>
      </w:pPr>
    </w:p>
    <w:sectPr w:rsidR="00D73506" w:rsidRPr="000160D0" w:rsidSect="003353B3">
      <w:headerReference w:type="default" r:id="rId7"/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2EAE" w14:textId="77777777" w:rsidR="0007681B" w:rsidRDefault="0007681B" w:rsidP="003353B3">
      <w:r>
        <w:separator/>
      </w:r>
    </w:p>
  </w:endnote>
  <w:endnote w:type="continuationSeparator" w:id="0">
    <w:p w14:paraId="54AE3352" w14:textId="77777777" w:rsidR="0007681B" w:rsidRDefault="0007681B" w:rsidP="003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62928" w14:textId="77777777" w:rsidR="0007681B" w:rsidRDefault="0007681B" w:rsidP="003353B3">
      <w:r>
        <w:separator/>
      </w:r>
    </w:p>
  </w:footnote>
  <w:footnote w:type="continuationSeparator" w:id="0">
    <w:p w14:paraId="7177DD93" w14:textId="77777777" w:rsidR="0007681B" w:rsidRDefault="0007681B" w:rsidP="00335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9D57" w14:textId="77777777" w:rsidR="0007681B" w:rsidRPr="003353B3" w:rsidRDefault="0007681B" w:rsidP="003353B3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Jan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A"/>
    <w:rsid w:val="000160D0"/>
    <w:rsid w:val="0007681B"/>
    <w:rsid w:val="003353B3"/>
    <w:rsid w:val="0055508E"/>
    <w:rsid w:val="005D18A6"/>
    <w:rsid w:val="00626AB0"/>
    <w:rsid w:val="00850A96"/>
    <w:rsid w:val="00923F3F"/>
    <w:rsid w:val="009A062E"/>
    <w:rsid w:val="009B7908"/>
    <w:rsid w:val="009F613E"/>
    <w:rsid w:val="00B3166A"/>
    <w:rsid w:val="00C54BA0"/>
    <w:rsid w:val="00CF4D9C"/>
    <w:rsid w:val="00D44981"/>
    <w:rsid w:val="00D5452F"/>
    <w:rsid w:val="00D73506"/>
    <w:rsid w:val="00E332D1"/>
    <w:rsid w:val="00E73B1D"/>
    <w:rsid w:val="00F362E5"/>
    <w:rsid w:val="00F66B2A"/>
    <w:rsid w:val="00FC5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opacity="22938f" blur="38100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3B50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3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B3"/>
    <w:rPr>
      <w:rFonts w:ascii="Times New Roman" w:eastAsia="Times New Roman" w:hAnsi="Times New Roman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3"/>
    <w:rPr>
      <w:rFonts w:ascii="Times New Roman" w:eastAsia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3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B3"/>
    <w:rPr>
      <w:rFonts w:ascii="Times New Roman" w:eastAsia="Times New Roman" w:hAnsi="Times New Roman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3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s:ICF:Desktop:Day%20Trips:Parental%20Cons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Consent Form.dotx</Template>
  <TotalTime>1</TotalTime>
  <Pages>1</Pages>
  <Words>168</Words>
  <Characters>958</Characters>
  <Application>Microsoft Macintosh Word</Application>
  <DocSecurity>0</DocSecurity>
  <Lines>7</Lines>
  <Paragraphs>2</Paragraphs>
  <ScaleCrop>false</ScaleCrop>
  <Company>Abingdon School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2014-09-11T10:45:00Z</cp:lastPrinted>
  <dcterms:created xsi:type="dcterms:W3CDTF">2014-09-12T10:36:00Z</dcterms:created>
  <dcterms:modified xsi:type="dcterms:W3CDTF">2014-09-12T10:36:00Z</dcterms:modified>
</cp:coreProperties>
</file>