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C9F45" w14:textId="216139F2" w:rsidR="0072195E" w:rsidRPr="009B41FA" w:rsidRDefault="008B52CD" w:rsidP="0072195E">
      <w:pPr>
        <w:pStyle w:val="Namesubheader"/>
        <w:spacing w:before="0"/>
      </w:pPr>
      <w:r>
        <w:t xml:space="preserve"> </w:t>
      </w:r>
      <w:r w:rsidR="001B629F">
        <w:t>From History Department: Richard Jackson</w:t>
      </w:r>
    </w:p>
    <w:p w14:paraId="0AF6E227" w14:textId="77777777" w:rsidR="001B629F" w:rsidRPr="00FD0808" w:rsidRDefault="001B629F" w:rsidP="001B629F">
      <w:pPr>
        <w:pStyle w:val="Body"/>
        <w:spacing w:line="420" w:lineRule="atLeast"/>
        <w:rPr>
          <w:rFonts w:ascii="Helvetica Neue" w:hAnsi="Helvetica Neue"/>
        </w:rPr>
      </w:pPr>
      <w:r w:rsidRPr="00FD0808">
        <w:rPr>
          <w:rFonts w:ascii="Helvetica Neue" w:hAnsi="Helvetica Neue"/>
        </w:rPr>
        <w:t xml:space="preserve">                        </w:t>
      </w:r>
      <w:r w:rsidRPr="00FD0808">
        <w:rPr>
          <w:rFonts w:ascii="Helvetica Neue" w:hAnsi="Helvetica Neue"/>
          <w:vertAlign w:val="superscript"/>
        </w:rPr>
        <w:t xml:space="preserve"> </w:t>
      </w:r>
      <w:r w:rsidRPr="00FD0808">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FD0808">
        <w:rPr>
          <w:rFonts w:ascii="Helvetica Neue" w:hAnsi="Helvetica Neue"/>
        </w:rPr>
        <w:t>2</w:t>
      </w:r>
      <w:r>
        <w:rPr>
          <w:rFonts w:ascii="Helvetica Neue" w:hAnsi="Helvetica Neue"/>
        </w:rPr>
        <w:t>9</w:t>
      </w:r>
      <w:r w:rsidRPr="00FD0808">
        <w:rPr>
          <w:rFonts w:ascii="Helvetica Neue" w:hAnsi="Helvetica Neue"/>
        </w:rPr>
        <w:t xml:space="preserve"> March 2018</w:t>
      </w:r>
    </w:p>
    <w:p w14:paraId="3C4E9B9B" w14:textId="77777777" w:rsidR="001B629F" w:rsidRPr="00FD0808" w:rsidRDefault="001B629F" w:rsidP="001B629F">
      <w:pPr>
        <w:pStyle w:val="Hidden9"/>
        <w:jc w:val="left"/>
        <w:rPr>
          <w:rFonts w:ascii="Helvetica Neue" w:hAnsi="Helvetica Neue"/>
        </w:rPr>
      </w:pPr>
      <w:r>
        <w:rPr>
          <w:rFonts w:ascii="Helvetica Neue" w:hAnsi="Helvetica Neue"/>
        </w:rPr>
        <w:t>Dear Parents</w:t>
      </w:r>
    </w:p>
    <w:p w14:paraId="2EB44DF2" w14:textId="77777777" w:rsidR="001B629F" w:rsidRPr="00FD0808" w:rsidRDefault="001B629F" w:rsidP="001B629F">
      <w:pPr>
        <w:pStyle w:val="Hidden9"/>
        <w:ind w:firstLine="360"/>
        <w:jc w:val="left"/>
        <w:rPr>
          <w:rFonts w:ascii="Helvetica Neue" w:hAnsi="Helvetica Neue"/>
        </w:rPr>
      </w:pPr>
    </w:p>
    <w:p w14:paraId="561EFF13" w14:textId="77777777" w:rsidR="001B629F" w:rsidRPr="00FD0808" w:rsidRDefault="001B629F" w:rsidP="001B629F">
      <w:pPr>
        <w:pStyle w:val="Hidden9"/>
        <w:ind w:firstLine="360"/>
        <w:jc w:val="center"/>
        <w:rPr>
          <w:rFonts w:ascii="Helvetica Neue" w:hAnsi="Helvetica Neue"/>
          <w:b/>
          <w:u w:val="single"/>
        </w:rPr>
      </w:pPr>
      <w:r w:rsidRPr="00FD0808">
        <w:rPr>
          <w:rFonts w:ascii="Helvetica Neue" w:hAnsi="Helvetica Neue"/>
          <w:b/>
          <w:u w:val="single"/>
        </w:rPr>
        <w:t>HISTORY DEPARTMENT SIXTH FORM TRIP TO US EAST COAST</w:t>
      </w:r>
      <w:r>
        <w:rPr>
          <w:rFonts w:ascii="Helvetica Neue" w:hAnsi="Helvetica Neue"/>
          <w:b/>
          <w:u w:val="single"/>
        </w:rPr>
        <w:t xml:space="preserve"> OCTOBER 2018</w:t>
      </w:r>
    </w:p>
    <w:p w14:paraId="7E2C64A6" w14:textId="77777777" w:rsidR="001B629F" w:rsidRDefault="001B629F" w:rsidP="001B629F">
      <w:pPr>
        <w:pStyle w:val="Hidden9"/>
        <w:ind w:firstLine="360"/>
        <w:jc w:val="left"/>
        <w:rPr>
          <w:rFonts w:ascii="Helvetica Neue" w:hAnsi="Helvetica Neue"/>
          <w:b/>
          <w:u w:val="single"/>
        </w:rPr>
      </w:pPr>
    </w:p>
    <w:p w14:paraId="081E31F7" w14:textId="77777777" w:rsidR="001B629F" w:rsidRPr="00FD0808" w:rsidRDefault="001B629F" w:rsidP="001B629F">
      <w:pPr>
        <w:pStyle w:val="Hidden9"/>
        <w:ind w:firstLine="360"/>
        <w:jc w:val="left"/>
        <w:rPr>
          <w:rFonts w:ascii="Helvetica Neue" w:hAnsi="Helvetica Neue"/>
        </w:rPr>
      </w:pPr>
      <w:r>
        <w:rPr>
          <w:rFonts w:ascii="Helvetica Neue" w:hAnsi="Helvetica Neue"/>
        </w:rPr>
        <w:t>The</w:t>
      </w:r>
      <w:r w:rsidRPr="00FD0808">
        <w:rPr>
          <w:rFonts w:ascii="Helvetica Neue" w:hAnsi="Helvetica Neue"/>
        </w:rPr>
        <w:t xml:space="preserve"> Abingdon History </w:t>
      </w:r>
      <w:r>
        <w:rPr>
          <w:rFonts w:ascii="Helvetica Neue" w:hAnsi="Helvetica Neue"/>
        </w:rPr>
        <w:t>Department would like to take a Sixth Form group</w:t>
      </w:r>
      <w:r w:rsidRPr="00FD0808">
        <w:rPr>
          <w:rFonts w:ascii="Helvetica Neue" w:hAnsi="Helvetica Neue"/>
        </w:rPr>
        <w:t xml:space="preserve"> on a five day tour of the Eastern USA to study the development of the first English colony into the modern United States of America. The visit has been designed to include living history exhibits at Jamestown and Williamsburg, battlefield</w:t>
      </w:r>
      <w:r>
        <w:rPr>
          <w:rFonts w:ascii="Helvetica Neue" w:hAnsi="Helvetica Neue"/>
        </w:rPr>
        <w:t>s of the Revolutionary War and s</w:t>
      </w:r>
      <w:r w:rsidRPr="00FD0808">
        <w:rPr>
          <w:rFonts w:ascii="Helvetica Neue" w:hAnsi="Helvetica Neue"/>
        </w:rPr>
        <w:t>ites of constitutional significance in Washington DC, Philadelphia and New York. The visit will be both inspiring and useful to boys studying the American Revolution non-British p</w:t>
      </w:r>
      <w:r>
        <w:rPr>
          <w:rFonts w:ascii="Helvetica Neue" w:hAnsi="Helvetica Neue"/>
        </w:rPr>
        <w:t>aper as well as</w:t>
      </w:r>
      <w:r w:rsidRPr="00FD0808">
        <w:rPr>
          <w:rFonts w:ascii="Helvetica Neue" w:hAnsi="Helvetica Neue"/>
        </w:rPr>
        <w:t xml:space="preserve"> the US Civil Rights and Modern Warfare themes papers at A Level. Of course, the story of the birth of the United States and its place in the Anglosphere will be of enormous general interest to any inquiring teenager. </w:t>
      </w:r>
    </w:p>
    <w:p w14:paraId="096F7560" w14:textId="77777777" w:rsidR="001B629F" w:rsidRPr="00FD0808" w:rsidRDefault="001B629F" w:rsidP="001B629F">
      <w:pPr>
        <w:shd w:val="clear" w:color="auto" w:fill="FFFFFF"/>
        <w:rPr>
          <w:color w:val="222222"/>
          <w:sz w:val="19"/>
          <w:szCs w:val="19"/>
        </w:rPr>
      </w:pPr>
      <w:r w:rsidRPr="00FD0808">
        <w:rPr>
          <w:color w:val="222222"/>
          <w:sz w:val="22"/>
          <w:szCs w:val="22"/>
        </w:rPr>
        <w:t> </w:t>
      </w:r>
    </w:p>
    <w:p w14:paraId="13F69089" w14:textId="77777777" w:rsidR="001B629F" w:rsidRPr="00FD0808" w:rsidRDefault="001B629F" w:rsidP="001B629F">
      <w:pPr>
        <w:pStyle w:val="Hidden9"/>
        <w:ind w:firstLine="360"/>
        <w:jc w:val="left"/>
        <w:rPr>
          <w:rFonts w:ascii="Helvetica Neue" w:hAnsi="Helvetica Neue"/>
        </w:rPr>
      </w:pPr>
      <w:r w:rsidRPr="00FD0808">
        <w:rPr>
          <w:rFonts w:ascii="Helvetica Neue" w:hAnsi="Helvetica Neue"/>
        </w:rPr>
        <w:t xml:space="preserve">Our intention is to visit Washington DC, </w:t>
      </w:r>
      <w:r>
        <w:rPr>
          <w:rFonts w:ascii="Helvetica Neue" w:hAnsi="Helvetica Neue"/>
        </w:rPr>
        <w:t xml:space="preserve">Virginia, </w:t>
      </w:r>
      <w:r w:rsidRPr="00FD0808">
        <w:rPr>
          <w:rFonts w:ascii="Helvetica Neue" w:hAnsi="Helvetica Neue"/>
        </w:rPr>
        <w:t>Pennsy</w:t>
      </w:r>
      <w:r>
        <w:rPr>
          <w:rFonts w:ascii="Helvetica Neue" w:hAnsi="Helvetica Neue"/>
        </w:rPr>
        <w:t>l</w:t>
      </w:r>
      <w:r w:rsidRPr="00FD0808">
        <w:rPr>
          <w:rFonts w:ascii="Helvetica Neue" w:hAnsi="Helvetica Neue"/>
        </w:rPr>
        <w:t>vania and New York during the October half term break. It will be the parents</w:t>
      </w:r>
      <w:r>
        <w:rPr>
          <w:rFonts w:ascii="Helvetica Neue" w:hAnsi="Helvetica Neue"/>
        </w:rPr>
        <w:t>’</w:t>
      </w:r>
      <w:r w:rsidRPr="00FD0808">
        <w:rPr>
          <w:rFonts w:ascii="Helvetica Neue" w:hAnsi="Helvetica Neue"/>
        </w:rPr>
        <w:t xml:space="preserve"> responsibility to deliver and collect boys from Heathrow Airport. The projected tour, undertaken through Kipling Tours Ltd, will include the following:</w:t>
      </w:r>
    </w:p>
    <w:p w14:paraId="75139522" w14:textId="77777777" w:rsidR="001B629F" w:rsidRPr="00FD0808" w:rsidRDefault="001B629F" w:rsidP="001B629F">
      <w:pPr>
        <w:pStyle w:val="Hidden9"/>
        <w:numPr>
          <w:ilvl w:val="0"/>
          <w:numId w:val="1"/>
        </w:numPr>
        <w:ind w:left="709"/>
        <w:jc w:val="left"/>
        <w:rPr>
          <w:rFonts w:ascii="Helvetica Neue" w:hAnsi="Helvetica Neue"/>
        </w:rPr>
      </w:pPr>
      <w:r w:rsidRPr="00FD0808">
        <w:rPr>
          <w:rFonts w:ascii="Helvetica Neue" w:hAnsi="Helvetica Neue"/>
        </w:rPr>
        <w:t>Visits to Historic Jamestown, the Jamestown Settlement and accom</w:t>
      </w:r>
      <w:r>
        <w:rPr>
          <w:rFonts w:ascii="Helvetica Neue" w:hAnsi="Helvetica Neue"/>
        </w:rPr>
        <w:t>m</w:t>
      </w:r>
      <w:r w:rsidRPr="00FD0808">
        <w:rPr>
          <w:rFonts w:ascii="Helvetica Neue" w:hAnsi="Helvetica Neue"/>
        </w:rPr>
        <w:t>odation in the Historic District of Colonial Williamsburg;</w:t>
      </w:r>
    </w:p>
    <w:p w14:paraId="0B4D307E" w14:textId="77777777" w:rsidR="001B629F" w:rsidRPr="00FD0808" w:rsidRDefault="001B629F" w:rsidP="001B629F">
      <w:pPr>
        <w:pStyle w:val="Hidden9"/>
        <w:numPr>
          <w:ilvl w:val="0"/>
          <w:numId w:val="1"/>
        </w:numPr>
        <w:ind w:left="709"/>
        <w:jc w:val="left"/>
        <w:rPr>
          <w:rFonts w:ascii="Helvetica Neue" w:hAnsi="Helvetica Neue"/>
        </w:rPr>
      </w:pPr>
      <w:r w:rsidRPr="00FD0808">
        <w:rPr>
          <w:rFonts w:ascii="Helvetica Neue" w:hAnsi="Helvetica Neue"/>
        </w:rPr>
        <w:t>A visit to the Yorktown Revolutionary War battlefield and museum;</w:t>
      </w:r>
    </w:p>
    <w:p w14:paraId="2B49FE0F" w14:textId="77777777" w:rsidR="001B629F" w:rsidRPr="00FD0808" w:rsidRDefault="001B629F" w:rsidP="001B629F">
      <w:pPr>
        <w:pStyle w:val="Hidden9"/>
        <w:numPr>
          <w:ilvl w:val="0"/>
          <w:numId w:val="1"/>
        </w:numPr>
        <w:ind w:left="709"/>
        <w:jc w:val="left"/>
        <w:rPr>
          <w:rFonts w:ascii="Helvetica Neue" w:hAnsi="Helvetica Neue"/>
        </w:rPr>
      </w:pPr>
      <w:r w:rsidRPr="00FD0808">
        <w:rPr>
          <w:rFonts w:ascii="Helvetica Neue" w:hAnsi="Helvetica Neue"/>
        </w:rPr>
        <w:t xml:space="preserve">A night in Washington DC and visits to the the National Mall, the US Capitol Building, the National Archives and the </w:t>
      </w:r>
      <w:r>
        <w:rPr>
          <w:rFonts w:ascii="Helvetica Neue" w:hAnsi="Helvetica Neue"/>
        </w:rPr>
        <w:t>Freemason</w:t>
      </w:r>
      <w:r w:rsidRPr="00FD0808">
        <w:rPr>
          <w:rFonts w:ascii="Helvetica Neue" w:hAnsi="Helvetica Neue"/>
        </w:rPr>
        <w:t>s Washington Memorial;</w:t>
      </w:r>
    </w:p>
    <w:p w14:paraId="50A44656" w14:textId="77777777" w:rsidR="001B629F" w:rsidRPr="00FD0808" w:rsidRDefault="001B629F" w:rsidP="001B629F">
      <w:pPr>
        <w:pStyle w:val="Hidden9"/>
        <w:numPr>
          <w:ilvl w:val="0"/>
          <w:numId w:val="1"/>
        </w:numPr>
        <w:ind w:left="709"/>
        <w:jc w:val="left"/>
        <w:rPr>
          <w:rFonts w:ascii="Helvetica Neue" w:hAnsi="Helvetica Neue"/>
        </w:rPr>
      </w:pPr>
      <w:r w:rsidRPr="00FD0808">
        <w:rPr>
          <w:rFonts w:ascii="Helvetica Neue" w:hAnsi="Helvetica Neue"/>
        </w:rPr>
        <w:t>A walking tour of Philadelphia, including Independence Hall;</w:t>
      </w:r>
    </w:p>
    <w:p w14:paraId="492B369F" w14:textId="77777777" w:rsidR="001B629F" w:rsidRDefault="001B629F" w:rsidP="001B629F">
      <w:pPr>
        <w:pStyle w:val="Hidden9"/>
        <w:numPr>
          <w:ilvl w:val="0"/>
          <w:numId w:val="1"/>
        </w:numPr>
        <w:ind w:left="709"/>
        <w:jc w:val="left"/>
        <w:rPr>
          <w:rFonts w:ascii="Helvetica Neue" w:hAnsi="Helvetica Neue"/>
        </w:rPr>
      </w:pPr>
      <w:r>
        <w:rPr>
          <w:rFonts w:ascii="Helvetica Neue" w:hAnsi="Helvetica Neue"/>
        </w:rPr>
        <w:t>T</w:t>
      </w:r>
      <w:r w:rsidRPr="00FD0808">
        <w:rPr>
          <w:rFonts w:ascii="Helvetica Neue" w:hAnsi="Helvetica Neue"/>
        </w:rPr>
        <w:t xml:space="preserve">wo evenings in New York, including a walking tour of the Battle of Brooklyn, the financial district (where several key Revolutionary War buildings remain), the New York Historical Society Museum and a visit to the iconic Katz’s Deli with some leisure and shopping time in Manhatten. </w:t>
      </w:r>
    </w:p>
    <w:p w14:paraId="19DB4263" w14:textId="77777777" w:rsidR="001B629F" w:rsidRDefault="001B629F" w:rsidP="001B629F">
      <w:pPr>
        <w:pStyle w:val="Hidden9"/>
        <w:jc w:val="left"/>
        <w:rPr>
          <w:rFonts w:ascii="Helvetica Neue" w:hAnsi="Helvetica Neue"/>
        </w:rPr>
      </w:pPr>
    </w:p>
    <w:p w14:paraId="0B8E9487" w14:textId="77777777" w:rsidR="001B629F" w:rsidRPr="00FD0808" w:rsidRDefault="001B629F" w:rsidP="001B629F">
      <w:pPr>
        <w:pStyle w:val="Hidden9"/>
        <w:ind w:firstLine="349"/>
        <w:jc w:val="left"/>
        <w:rPr>
          <w:rFonts w:ascii="Helvetica Neue" w:hAnsi="Helvetica Neue"/>
        </w:rPr>
      </w:pPr>
      <w:r w:rsidRPr="00FD0808">
        <w:rPr>
          <w:rFonts w:ascii="Helvetica Neue" w:hAnsi="Helvetica Neue"/>
        </w:rPr>
        <w:t xml:space="preserve">The cost of the five day tour should be no more than £1800 (as long as a minimum of twenty students go).  This price includes all expenses and some set piece meals (food is cheap and plentiful at all of the locations we visit). The trip will be accompanied by members of the history department and local guides. Payment for the trip can be made through WisePay for which instructions will be sent through separately to your contact email address held on iSAMS. </w:t>
      </w:r>
    </w:p>
    <w:p w14:paraId="77E4BA3C" w14:textId="77777777" w:rsidR="001B629F" w:rsidRPr="00FD0808" w:rsidRDefault="001B629F" w:rsidP="001B629F">
      <w:pPr>
        <w:pStyle w:val="Hidden9"/>
        <w:ind w:firstLine="360"/>
        <w:jc w:val="left"/>
        <w:rPr>
          <w:rFonts w:ascii="Helvetica Neue" w:hAnsi="Helvetica Neue"/>
        </w:rPr>
      </w:pPr>
    </w:p>
    <w:p w14:paraId="1CC97CAC" w14:textId="77777777" w:rsidR="001B629F" w:rsidRDefault="001B629F" w:rsidP="001B629F">
      <w:pPr>
        <w:pStyle w:val="Hidden9"/>
        <w:ind w:firstLine="360"/>
        <w:jc w:val="left"/>
        <w:rPr>
          <w:rFonts w:ascii="Helvetica Neue" w:hAnsi="Helvetica Neue"/>
          <w:szCs w:val="22"/>
        </w:rPr>
      </w:pPr>
      <w:r w:rsidRPr="00FD0808">
        <w:rPr>
          <w:rFonts w:ascii="Helvetica Neue" w:hAnsi="Helvetica Neue"/>
        </w:rPr>
        <w:t xml:space="preserve">Please note that as we incur costs as soon as we book the trip there is a non-refundable deposit of £300 if you sign your son up for the trip, followed by two further </w:t>
      </w:r>
      <w:r w:rsidRPr="00FD0808">
        <w:rPr>
          <w:rFonts w:ascii="Helvetica Neue" w:hAnsi="Helvetica Neue"/>
        </w:rPr>
        <w:lastRenderedPageBreak/>
        <w:t xml:space="preserve">payments of £750. </w:t>
      </w:r>
      <w:r w:rsidRPr="00FD0808">
        <w:rPr>
          <w:rFonts w:ascii="Helvetica Neue" w:hAnsi="Helvetica Neue"/>
          <w:szCs w:val="22"/>
        </w:rPr>
        <w:t>Please note that by completing the consent form you are committing to the total cost of the trip (providing the trip proceeds). The completed consent form secures your son’s place, and thereafter the school will proceed to make bookings and reservations to procure the best possible deals.</w:t>
      </w:r>
      <w:r>
        <w:rPr>
          <w:rFonts w:ascii="Helvetica Neue" w:hAnsi="Helvetica Neue"/>
          <w:szCs w:val="22"/>
        </w:rPr>
        <w:t xml:space="preserve"> The proposed flight schedule is as follows:</w:t>
      </w:r>
    </w:p>
    <w:p w14:paraId="78C0831C" w14:textId="77777777" w:rsidR="001B629F" w:rsidRDefault="001B629F" w:rsidP="001B629F">
      <w:pPr>
        <w:pStyle w:val="Hidden9"/>
        <w:ind w:firstLine="360"/>
        <w:jc w:val="left"/>
        <w:rPr>
          <w:rFonts w:ascii="Helvetica Neue" w:hAnsi="Helvetica Neue"/>
          <w:szCs w:val="22"/>
        </w:rPr>
      </w:pPr>
    </w:p>
    <w:p w14:paraId="0C72C4F5" w14:textId="1113B83E" w:rsidR="001B629F" w:rsidRPr="00FD0808" w:rsidRDefault="001B629F" w:rsidP="001B629F">
      <w:pPr>
        <w:shd w:val="clear" w:color="auto" w:fill="FFFFFF"/>
        <w:rPr>
          <w:color w:val="222222"/>
          <w:sz w:val="19"/>
          <w:szCs w:val="19"/>
        </w:rPr>
      </w:pPr>
      <w:r w:rsidRPr="00FD0808">
        <w:rPr>
          <w:b/>
          <w:bCs/>
          <w:color w:val="222222"/>
          <w:sz w:val="22"/>
          <w:szCs w:val="22"/>
        </w:rPr>
        <w:t xml:space="preserve">Virgin Airways Flight Schedule / </w:t>
      </w:r>
      <w:r>
        <w:rPr>
          <w:b/>
          <w:bCs/>
          <w:color w:val="222222"/>
          <w:sz w:val="22"/>
          <w:szCs w:val="22"/>
        </w:rPr>
        <w:t xml:space="preserve">Monday </w:t>
      </w:r>
      <w:r w:rsidRPr="00FD0808">
        <w:rPr>
          <w:b/>
          <w:bCs/>
          <w:color w:val="222222"/>
          <w:sz w:val="22"/>
          <w:szCs w:val="22"/>
        </w:rPr>
        <w:t xml:space="preserve">15 – </w:t>
      </w:r>
      <w:r>
        <w:rPr>
          <w:b/>
          <w:bCs/>
          <w:color w:val="222222"/>
          <w:sz w:val="22"/>
          <w:szCs w:val="22"/>
        </w:rPr>
        <w:t>S</w:t>
      </w:r>
      <w:r w:rsidR="00164EDB">
        <w:rPr>
          <w:b/>
          <w:bCs/>
          <w:color w:val="222222"/>
          <w:sz w:val="22"/>
          <w:szCs w:val="22"/>
        </w:rPr>
        <w:t xml:space="preserve">unday 21 </w:t>
      </w:r>
      <w:r w:rsidRPr="00FD0808">
        <w:rPr>
          <w:b/>
          <w:bCs/>
          <w:color w:val="222222"/>
          <w:sz w:val="22"/>
          <w:szCs w:val="22"/>
        </w:rPr>
        <w:t>October 2018</w:t>
      </w:r>
    </w:p>
    <w:p w14:paraId="29FAA12E" w14:textId="77777777" w:rsidR="001B629F" w:rsidRPr="00FD0808" w:rsidRDefault="001B629F" w:rsidP="001B629F">
      <w:pPr>
        <w:shd w:val="clear" w:color="auto" w:fill="FFFFFF"/>
        <w:rPr>
          <w:color w:val="222222"/>
          <w:sz w:val="19"/>
          <w:szCs w:val="19"/>
        </w:rPr>
      </w:pPr>
      <w:r w:rsidRPr="00FD0808">
        <w:rPr>
          <w:color w:val="222222"/>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448"/>
        <w:gridCol w:w="1441"/>
        <w:gridCol w:w="1853"/>
        <w:gridCol w:w="1458"/>
        <w:gridCol w:w="1458"/>
      </w:tblGrid>
      <w:tr w:rsidR="001B629F" w:rsidRPr="00FD0808" w14:paraId="0EE277D2" w14:textId="77777777" w:rsidTr="008B444E">
        <w:trPr>
          <w:trHeight w:val="708"/>
        </w:trPr>
        <w:tc>
          <w:tcPr>
            <w:tcW w:w="1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0621B4" w14:textId="77777777" w:rsidR="001B629F" w:rsidRPr="00FD0808" w:rsidRDefault="001B629F" w:rsidP="008B444E">
            <w:pPr>
              <w:spacing w:line="202" w:lineRule="atLeast"/>
              <w:rPr>
                <w:color w:val="222222"/>
              </w:rPr>
            </w:pPr>
            <w:r w:rsidRPr="00FD0808">
              <w:rPr>
                <w:b/>
                <w:bCs/>
                <w:color w:val="222222"/>
                <w:sz w:val="22"/>
                <w:szCs w:val="22"/>
              </w:rPr>
              <w:t>Flight Number</w:t>
            </w:r>
          </w:p>
        </w:tc>
        <w:tc>
          <w:tcPr>
            <w:tcW w:w="1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47AE82" w14:textId="77777777" w:rsidR="001B629F" w:rsidRPr="00FD0808" w:rsidRDefault="001B629F" w:rsidP="008B444E">
            <w:pPr>
              <w:spacing w:line="202" w:lineRule="atLeast"/>
              <w:rPr>
                <w:color w:val="222222"/>
              </w:rPr>
            </w:pPr>
            <w:r w:rsidRPr="00FD0808">
              <w:rPr>
                <w:b/>
                <w:bCs/>
                <w:color w:val="222222"/>
                <w:sz w:val="22"/>
                <w:szCs w:val="22"/>
              </w:rPr>
              <w:t>Tour Dates</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FEB34D" w14:textId="77777777" w:rsidR="001B629F" w:rsidRPr="00FD0808" w:rsidRDefault="001B629F" w:rsidP="008B444E">
            <w:pPr>
              <w:spacing w:line="202" w:lineRule="atLeast"/>
              <w:rPr>
                <w:color w:val="222222"/>
              </w:rPr>
            </w:pPr>
            <w:r w:rsidRPr="00FD0808">
              <w:rPr>
                <w:b/>
                <w:bCs/>
                <w:color w:val="222222"/>
                <w:sz w:val="22"/>
                <w:szCs w:val="22"/>
              </w:rPr>
              <w:t>Flight Route</w:t>
            </w:r>
          </w:p>
        </w:tc>
        <w:tc>
          <w:tcPr>
            <w:tcW w:w="1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317766" w14:textId="77777777" w:rsidR="001B629F" w:rsidRPr="00FD0808" w:rsidRDefault="001B629F" w:rsidP="008B444E">
            <w:pPr>
              <w:spacing w:line="202" w:lineRule="atLeast"/>
              <w:rPr>
                <w:color w:val="222222"/>
              </w:rPr>
            </w:pPr>
            <w:r w:rsidRPr="00FD0808">
              <w:rPr>
                <w:b/>
                <w:bCs/>
                <w:color w:val="222222"/>
                <w:sz w:val="22"/>
                <w:szCs w:val="22"/>
              </w:rPr>
              <w:t>Depart Time</w:t>
            </w:r>
          </w:p>
        </w:tc>
        <w:tc>
          <w:tcPr>
            <w:tcW w:w="1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BE6981" w14:textId="77777777" w:rsidR="001B629F" w:rsidRPr="00FD0808" w:rsidRDefault="001B629F" w:rsidP="008B444E">
            <w:pPr>
              <w:spacing w:line="202" w:lineRule="atLeast"/>
              <w:rPr>
                <w:color w:val="222222"/>
              </w:rPr>
            </w:pPr>
            <w:r w:rsidRPr="00FD0808">
              <w:rPr>
                <w:b/>
                <w:bCs/>
                <w:color w:val="222222"/>
                <w:sz w:val="22"/>
                <w:szCs w:val="22"/>
              </w:rPr>
              <w:t>Arrive Time</w:t>
            </w:r>
          </w:p>
        </w:tc>
      </w:tr>
      <w:tr w:rsidR="001B629F" w:rsidRPr="00FD0808" w14:paraId="2D853F47" w14:textId="77777777" w:rsidTr="008B444E">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1B73BB" w14:textId="77777777" w:rsidR="001B629F" w:rsidRPr="00FD0808" w:rsidRDefault="001B629F" w:rsidP="008B444E">
            <w:pPr>
              <w:spacing w:line="202" w:lineRule="atLeast"/>
              <w:rPr>
                <w:color w:val="222222"/>
              </w:rPr>
            </w:pPr>
            <w:r w:rsidRPr="00FD0808">
              <w:rPr>
                <w:color w:val="222222"/>
                <w:sz w:val="22"/>
                <w:szCs w:val="22"/>
              </w:rPr>
              <w:t>VS021</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38881" w14:textId="77777777" w:rsidR="001B629F" w:rsidRPr="00FD0808" w:rsidRDefault="001B629F" w:rsidP="008B444E">
            <w:pPr>
              <w:spacing w:line="202" w:lineRule="atLeast"/>
              <w:rPr>
                <w:color w:val="222222"/>
              </w:rPr>
            </w:pPr>
            <w:r>
              <w:rPr>
                <w:color w:val="222222"/>
                <w:sz w:val="22"/>
                <w:szCs w:val="22"/>
              </w:rPr>
              <w:t xml:space="preserve">Monday </w:t>
            </w:r>
            <w:r w:rsidRPr="00FD0808">
              <w:rPr>
                <w:color w:val="222222"/>
                <w:sz w:val="22"/>
                <w:szCs w:val="22"/>
              </w:rPr>
              <w:t>15</w:t>
            </w:r>
            <w:r>
              <w:rPr>
                <w:color w:val="222222"/>
                <w:sz w:val="22"/>
                <w:szCs w:val="22"/>
                <w:vertAlign w:val="superscript"/>
              </w:rPr>
              <w:t xml:space="preserve"> </w:t>
            </w:r>
            <w:r w:rsidRPr="00FD0808">
              <w:rPr>
                <w:color w:val="222222"/>
                <w:sz w:val="22"/>
                <w:szCs w:val="22"/>
              </w:rPr>
              <w:t>Oct</w:t>
            </w:r>
            <w:r>
              <w:rPr>
                <w:color w:val="222222"/>
                <w:sz w:val="22"/>
                <w:szCs w:val="22"/>
              </w:rPr>
              <w:t>ober</w:t>
            </w:r>
            <w:r w:rsidRPr="00FD0808">
              <w:rPr>
                <w:color w:val="222222"/>
                <w:sz w:val="22"/>
                <w:szCs w:val="22"/>
              </w:rPr>
              <w:t xml:space="preserve"> 2018</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7FDA" w14:textId="77777777" w:rsidR="001B629F" w:rsidRPr="00FD0808" w:rsidRDefault="001B629F" w:rsidP="008B444E">
            <w:pPr>
              <w:spacing w:line="202" w:lineRule="atLeast"/>
              <w:rPr>
                <w:color w:val="222222"/>
              </w:rPr>
            </w:pPr>
            <w:r w:rsidRPr="00FD0808">
              <w:rPr>
                <w:color w:val="222222"/>
                <w:sz w:val="22"/>
                <w:szCs w:val="22"/>
              </w:rPr>
              <w:t>LHR – Washington</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D9083" w14:textId="77777777" w:rsidR="001B629F" w:rsidRPr="00FD0808" w:rsidRDefault="001B629F" w:rsidP="008B444E">
            <w:pPr>
              <w:spacing w:line="202" w:lineRule="atLeast"/>
              <w:rPr>
                <w:color w:val="222222"/>
              </w:rPr>
            </w:pPr>
            <w:r>
              <w:rPr>
                <w:color w:val="222222"/>
                <w:sz w:val="22"/>
                <w:szCs w:val="22"/>
              </w:rPr>
              <w:t>11.</w:t>
            </w:r>
            <w:r w:rsidRPr="00FD0808">
              <w:rPr>
                <w:color w:val="222222"/>
                <w:sz w:val="22"/>
                <w:szCs w:val="22"/>
              </w:rPr>
              <w:t>30pm</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D9B8D" w14:textId="77777777" w:rsidR="001B629F" w:rsidRPr="00FD0808" w:rsidRDefault="001B629F" w:rsidP="008B444E">
            <w:pPr>
              <w:spacing w:line="202" w:lineRule="atLeast"/>
              <w:rPr>
                <w:color w:val="222222"/>
              </w:rPr>
            </w:pPr>
            <w:r>
              <w:rPr>
                <w:color w:val="222222"/>
                <w:sz w:val="22"/>
                <w:szCs w:val="22"/>
              </w:rPr>
              <w:t>2.</w:t>
            </w:r>
            <w:r w:rsidRPr="00FD0808">
              <w:rPr>
                <w:color w:val="222222"/>
                <w:sz w:val="22"/>
                <w:szCs w:val="22"/>
              </w:rPr>
              <w:t>50pm</w:t>
            </w:r>
          </w:p>
        </w:tc>
      </w:tr>
      <w:tr w:rsidR="001B629F" w:rsidRPr="00FD0808" w14:paraId="3B4A69EB" w14:textId="77777777" w:rsidTr="008B444E">
        <w:tc>
          <w:tcPr>
            <w:tcW w:w="1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D9431C" w14:textId="77777777" w:rsidR="001B629F" w:rsidRPr="00FD0808" w:rsidRDefault="001B629F" w:rsidP="008B444E">
            <w:pPr>
              <w:spacing w:line="202" w:lineRule="atLeast"/>
              <w:rPr>
                <w:color w:val="222222"/>
              </w:rPr>
            </w:pPr>
            <w:r w:rsidRPr="00FD0808">
              <w:rPr>
                <w:color w:val="222222"/>
                <w:sz w:val="22"/>
                <w:szCs w:val="22"/>
              </w:rPr>
              <w:t>VS010</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06B7B" w14:textId="7107A7F0" w:rsidR="001B629F" w:rsidRPr="00FD0808" w:rsidRDefault="001B629F" w:rsidP="008B444E">
            <w:pPr>
              <w:spacing w:line="202" w:lineRule="atLeast"/>
              <w:rPr>
                <w:color w:val="222222"/>
              </w:rPr>
            </w:pPr>
            <w:r>
              <w:rPr>
                <w:color w:val="222222"/>
                <w:sz w:val="22"/>
                <w:szCs w:val="22"/>
              </w:rPr>
              <w:t>Saturday</w:t>
            </w:r>
            <w:r w:rsidR="00164EDB">
              <w:rPr>
                <w:color w:val="222222"/>
                <w:sz w:val="22"/>
                <w:szCs w:val="22"/>
              </w:rPr>
              <w:t xml:space="preserve"> </w:t>
            </w:r>
            <w:r w:rsidRPr="00FD0808">
              <w:rPr>
                <w:color w:val="222222"/>
                <w:sz w:val="22"/>
                <w:szCs w:val="22"/>
              </w:rPr>
              <w:t>20 Oct</w:t>
            </w:r>
            <w:r>
              <w:rPr>
                <w:color w:val="222222"/>
                <w:sz w:val="22"/>
                <w:szCs w:val="22"/>
              </w:rPr>
              <w:t>ober</w:t>
            </w:r>
            <w:r w:rsidRPr="00FD0808">
              <w:rPr>
                <w:color w:val="222222"/>
                <w:sz w:val="22"/>
                <w:szCs w:val="22"/>
              </w:rPr>
              <w:t xml:space="preserve"> 2018</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80D27" w14:textId="77777777" w:rsidR="001B629F" w:rsidRPr="00FD0808" w:rsidRDefault="001B629F" w:rsidP="008B444E">
            <w:pPr>
              <w:spacing w:line="202" w:lineRule="atLeast"/>
              <w:rPr>
                <w:color w:val="222222"/>
              </w:rPr>
            </w:pPr>
            <w:r w:rsidRPr="00FD0808">
              <w:rPr>
                <w:color w:val="222222"/>
                <w:sz w:val="22"/>
                <w:szCs w:val="22"/>
              </w:rPr>
              <w:t>New York - LHR</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D3EDF" w14:textId="77777777" w:rsidR="001B629F" w:rsidRPr="00FD0808" w:rsidRDefault="001B629F" w:rsidP="008B444E">
            <w:pPr>
              <w:spacing w:line="202" w:lineRule="atLeast"/>
              <w:rPr>
                <w:color w:val="222222"/>
              </w:rPr>
            </w:pPr>
            <w:r>
              <w:rPr>
                <w:color w:val="222222"/>
                <w:sz w:val="22"/>
                <w:szCs w:val="22"/>
              </w:rPr>
              <w:t>9</w:t>
            </w:r>
            <w:r w:rsidRPr="00FD0808">
              <w:rPr>
                <w:color w:val="222222"/>
                <w:sz w:val="22"/>
                <w:szCs w:val="22"/>
              </w:rPr>
              <w:t>pm</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1E993" w14:textId="77777777" w:rsidR="001B629F" w:rsidRPr="00FD0808" w:rsidRDefault="001B629F" w:rsidP="008B444E">
            <w:pPr>
              <w:spacing w:line="202" w:lineRule="atLeast"/>
              <w:rPr>
                <w:color w:val="222222"/>
              </w:rPr>
            </w:pPr>
            <w:r>
              <w:rPr>
                <w:color w:val="222222"/>
                <w:sz w:val="22"/>
                <w:szCs w:val="22"/>
              </w:rPr>
              <w:t>9.</w:t>
            </w:r>
            <w:r w:rsidRPr="00FD0808">
              <w:rPr>
                <w:color w:val="222222"/>
                <w:sz w:val="22"/>
                <w:szCs w:val="22"/>
              </w:rPr>
              <w:t>15am (+1)</w:t>
            </w:r>
          </w:p>
        </w:tc>
      </w:tr>
    </w:tbl>
    <w:p w14:paraId="30CE3B15" w14:textId="77777777" w:rsidR="001B629F" w:rsidRDefault="001B629F" w:rsidP="001B629F">
      <w:pPr>
        <w:pStyle w:val="Hidden9"/>
        <w:ind w:firstLine="360"/>
        <w:jc w:val="left"/>
        <w:rPr>
          <w:rFonts w:ascii="Helvetica Neue" w:hAnsi="Helvetica Neue"/>
        </w:rPr>
      </w:pPr>
    </w:p>
    <w:p w14:paraId="72BD5EE1" w14:textId="77777777" w:rsidR="001B629F" w:rsidRDefault="001B629F" w:rsidP="001B629F">
      <w:pPr>
        <w:pStyle w:val="Hidden9"/>
        <w:ind w:firstLine="360"/>
        <w:jc w:val="left"/>
        <w:rPr>
          <w:rFonts w:ascii="Helvetica Neue" w:hAnsi="Helvetica Neue"/>
          <w:b/>
        </w:rPr>
      </w:pPr>
      <w:r w:rsidRPr="00FD0808">
        <w:rPr>
          <w:rFonts w:ascii="Helvetica Neue" w:hAnsi="Helvetica Neue"/>
          <w:b/>
        </w:rPr>
        <w:t xml:space="preserve">If you would like your son to join the trip please could you complete the online consent form via the link below no later than </w:t>
      </w:r>
      <w:r w:rsidRPr="001B629F">
        <w:rPr>
          <w:rFonts w:ascii="Helvetica Neue" w:hAnsi="Helvetica Neue"/>
          <w:b/>
          <w:u w:val="single"/>
        </w:rPr>
        <w:t>Friday 27 April 2018</w:t>
      </w:r>
      <w:r w:rsidRPr="00FD0808">
        <w:rPr>
          <w:rFonts w:ascii="Helvetica Neue" w:hAnsi="Helvetica Neue"/>
          <w:b/>
        </w:rPr>
        <w:t>, after which you will be sent an invitation to WisePay to make payment.</w:t>
      </w:r>
    </w:p>
    <w:p w14:paraId="3F0A2CA8" w14:textId="77777777" w:rsidR="009840F9" w:rsidRPr="00FD0808" w:rsidRDefault="009840F9" w:rsidP="001B629F">
      <w:pPr>
        <w:pStyle w:val="Hidden9"/>
        <w:ind w:firstLine="360"/>
        <w:jc w:val="left"/>
        <w:rPr>
          <w:rFonts w:ascii="Helvetica Neue" w:hAnsi="Helvetica Neue"/>
          <w:b/>
        </w:rPr>
      </w:pPr>
    </w:p>
    <w:p w14:paraId="111AB983" w14:textId="494A3619" w:rsidR="001B629F" w:rsidRDefault="009840F9" w:rsidP="009840F9">
      <w:pPr>
        <w:pStyle w:val="Hidden9"/>
        <w:jc w:val="center"/>
        <w:rPr>
          <w:rFonts w:ascii="Helvetica Neue" w:hAnsi="Helvetica Neue"/>
        </w:rPr>
      </w:pPr>
      <w:hyperlink r:id="rId7" w:history="1">
        <w:r w:rsidRPr="009840F9">
          <w:rPr>
            <w:rStyle w:val="Hyperlink"/>
            <w:rFonts w:ascii="Helvetica Neue" w:hAnsi="Helvetica Neue"/>
          </w:rPr>
          <w:t>US Battlefields 20</w:t>
        </w:r>
        <w:r w:rsidRPr="009840F9">
          <w:rPr>
            <w:rStyle w:val="Hyperlink"/>
            <w:rFonts w:ascii="Helvetica Neue" w:hAnsi="Helvetica Neue"/>
          </w:rPr>
          <w:t>1</w:t>
        </w:r>
        <w:bookmarkStart w:id="0" w:name="_GoBack"/>
        <w:bookmarkEnd w:id="0"/>
        <w:r w:rsidRPr="009840F9">
          <w:rPr>
            <w:rStyle w:val="Hyperlink"/>
            <w:rFonts w:ascii="Helvetica Neue" w:hAnsi="Helvetica Neue"/>
          </w:rPr>
          <w:t>8 Consent Form</w:t>
        </w:r>
      </w:hyperlink>
    </w:p>
    <w:p w14:paraId="74F35DB4" w14:textId="77777777" w:rsidR="001B629F" w:rsidRDefault="001B629F" w:rsidP="001B629F">
      <w:pPr>
        <w:pStyle w:val="Hidden9"/>
        <w:jc w:val="center"/>
        <w:rPr>
          <w:rFonts w:ascii="Helvetica Neue" w:hAnsi="Helvetica Neue"/>
        </w:rPr>
      </w:pPr>
    </w:p>
    <w:p w14:paraId="375EB45B" w14:textId="71CB3D26" w:rsidR="001B629F" w:rsidRDefault="009840F9" w:rsidP="001B629F">
      <w:pPr>
        <w:pStyle w:val="Hidden9"/>
        <w:jc w:val="center"/>
        <w:rPr>
          <w:rFonts w:ascii="Helvetica Neue" w:hAnsi="Helvetica Neue"/>
        </w:rPr>
      </w:pPr>
      <w:r>
        <w:rPr>
          <w:rFonts w:ascii="Helvetica Neue" w:hAnsi="Helvetica Neue"/>
        </w:rPr>
        <w:t>Yours sincerely</w:t>
      </w:r>
    </w:p>
    <w:p w14:paraId="045FFF21" w14:textId="77777777" w:rsidR="009840F9" w:rsidRDefault="009840F9" w:rsidP="001B629F">
      <w:pPr>
        <w:pStyle w:val="Hidden9"/>
        <w:jc w:val="center"/>
        <w:rPr>
          <w:rFonts w:ascii="Helvetica Neue" w:hAnsi="Helvetica Neue"/>
        </w:rPr>
      </w:pPr>
    </w:p>
    <w:p w14:paraId="4739EB8A" w14:textId="77777777" w:rsidR="001B629F" w:rsidRPr="00FD0808" w:rsidRDefault="001B629F" w:rsidP="001B629F">
      <w:pPr>
        <w:pStyle w:val="Hidden9"/>
        <w:jc w:val="center"/>
        <w:rPr>
          <w:rFonts w:ascii="Helvetica Neue" w:hAnsi="Helvetica Neue"/>
        </w:rPr>
      </w:pPr>
    </w:p>
    <w:p w14:paraId="140DD6DE" w14:textId="77777777" w:rsidR="001B629F" w:rsidRPr="00FD0808" w:rsidRDefault="001B629F" w:rsidP="001B629F">
      <w:pPr>
        <w:pStyle w:val="Hidden9"/>
        <w:jc w:val="center"/>
        <w:rPr>
          <w:rFonts w:ascii="Helvetica Neue" w:hAnsi="Helvetica Neue"/>
        </w:rPr>
      </w:pPr>
      <w:r w:rsidRPr="00FD0808">
        <w:rPr>
          <w:rFonts w:ascii="Helvetica Neue" w:hAnsi="Helvetica Neue"/>
        </w:rPr>
        <w:t>Richard Jackson</w:t>
      </w:r>
      <w:r>
        <w:rPr>
          <w:rFonts w:ascii="Helvetica Neue" w:hAnsi="Helvetica Neue"/>
        </w:rPr>
        <w:t xml:space="preserve"> – History Department</w:t>
      </w:r>
    </w:p>
    <w:p w14:paraId="71F8ABEE" w14:textId="77777777" w:rsidR="001B629F" w:rsidRPr="00FD0808" w:rsidRDefault="00A15AC3" w:rsidP="001B629F">
      <w:pPr>
        <w:pStyle w:val="Hidden9"/>
        <w:jc w:val="center"/>
        <w:rPr>
          <w:rFonts w:ascii="Helvetica Neue" w:hAnsi="Helvetica Neue"/>
        </w:rPr>
      </w:pPr>
      <w:hyperlink r:id="rId8" w:history="1">
        <w:r w:rsidR="001B629F" w:rsidRPr="00FD0808">
          <w:rPr>
            <w:rStyle w:val="Hyperlink"/>
            <w:rFonts w:ascii="Helvetica Neue" w:hAnsi="Helvetica Neue"/>
          </w:rPr>
          <w:t>richard.jackson@abingdon.org.uk</w:t>
        </w:r>
      </w:hyperlink>
    </w:p>
    <w:p w14:paraId="6BE8CCE2" w14:textId="77777777" w:rsidR="001B629F" w:rsidRPr="00FD0808" w:rsidRDefault="001B629F" w:rsidP="001B629F">
      <w:pPr>
        <w:pStyle w:val="Hidden9"/>
        <w:jc w:val="left"/>
        <w:rPr>
          <w:rFonts w:ascii="Helvetica Neue" w:hAnsi="Helvetica Neue"/>
        </w:rPr>
      </w:pPr>
    </w:p>
    <w:p w14:paraId="5D08EB04" w14:textId="77777777" w:rsidR="009B41FA" w:rsidRPr="009B41FA" w:rsidRDefault="009B41FA" w:rsidP="009B41FA">
      <w:pPr>
        <w:jc w:val="center"/>
      </w:pPr>
    </w:p>
    <w:sectPr w:rsidR="009B41FA" w:rsidRPr="009B41FA" w:rsidSect="001B629F">
      <w:headerReference w:type="first" r:id="rId9"/>
      <w:footerReference w:type="first" r:id="rId10"/>
      <w:pgSz w:w="11899" w:h="16840"/>
      <w:pgMar w:top="1440" w:right="1080" w:bottom="1440" w:left="1080" w:header="0" w:footer="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C71D" w14:textId="77777777" w:rsidR="00A15AC3" w:rsidRDefault="00A15AC3">
      <w:r>
        <w:separator/>
      </w:r>
    </w:p>
  </w:endnote>
  <w:endnote w:type="continuationSeparator" w:id="0">
    <w:p w14:paraId="57FB9152" w14:textId="77777777" w:rsidR="00A15AC3" w:rsidRDefault="00A1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86CC" w14:textId="77777777" w:rsidR="0072195E" w:rsidRDefault="008D4D2F">
    <w:r>
      <w:rPr>
        <w:noProof/>
        <w:lang w:val="en-US" w:eastAsia="zh-CN"/>
      </w:rPr>
      <w:drawing>
        <wp:anchor distT="0" distB="0" distL="114935" distR="114935" simplePos="0" relativeHeight="251658240" behindDoc="0" locked="0" layoutInCell="1" allowOverlap="1" wp14:anchorId="387C76DD" wp14:editId="19E8CFE8">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1BB0" w14:textId="77777777" w:rsidR="00A15AC3" w:rsidRDefault="00A15AC3">
      <w:r>
        <w:separator/>
      </w:r>
    </w:p>
  </w:footnote>
  <w:footnote w:type="continuationSeparator" w:id="0">
    <w:p w14:paraId="0B2E6FEC" w14:textId="77777777" w:rsidR="00A15AC3" w:rsidRDefault="00A15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79B2" w14:textId="77777777" w:rsidR="0072195E" w:rsidRDefault="008D4D2F">
    <w:r>
      <w:rPr>
        <w:noProof/>
        <w:lang w:val="en-US" w:eastAsia="zh-CN"/>
      </w:rPr>
      <w:drawing>
        <wp:anchor distT="0" distB="0" distL="114935" distR="114935" simplePos="0" relativeHeight="251657216" behindDoc="0" locked="0" layoutInCell="1" allowOverlap="1" wp14:anchorId="37C49DD6" wp14:editId="0CE7ED04">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B5CD2"/>
    <w:multiLevelType w:val="hybridMultilevel"/>
    <w:tmpl w:val="6986A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F"/>
    <w:rsid w:val="000324C5"/>
    <w:rsid w:val="000D6763"/>
    <w:rsid w:val="0012519C"/>
    <w:rsid w:val="00164EDB"/>
    <w:rsid w:val="001B629F"/>
    <w:rsid w:val="00294927"/>
    <w:rsid w:val="00294D7E"/>
    <w:rsid w:val="002969DD"/>
    <w:rsid w:val="002E18CC"/>
    <w:rsid w:val="002E283E"/>
    <w:rsid w:val="003445C5"/>
    <w:rsid w:val="00395F91"/>
    <w:rsid w:val="00554B0E"/>
    <w:rsid w:val="00571EF7"/>
    <w:rsid w:val="00642105"/>
    <w:rsid w:val="006601DC"/>
    <w:rsid w:val="006F0320"/>
    <w:rsid w:val="006F2E08"/>
    <w:rsid w:val="0072195E"/>
    <w:rsid w:val="008B52CD"/>
    <w:rsid w:val="008D4D2F"/>
    <w:rsid w:val="00932596"/>
    <w:rsid w:val="0093351A"/>
    <w:rsid w:val="0095458F"/>
    <w:rsid w:val="009840F9"/>
    <w:rsid w:val="009B41FA"/>
    <w:rsid w:val="00A15AC3"/>
    <w:rsid w:val="00A36776"/>
    <w:rsid w:val="00A510B6"/>
    <w:rsid w:val="00AE3CA1"/>
    <w:rsid w:val="00AF5FFF"/>
    <w:rsid w:val="00C3571C"/>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7CC6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customStyle="1" w:styleId="Body">
    <w:name w:val="Body"/>
    <w:rsid w:val="001B629F"/>
    <w:pPr>
      <w:widowControl w:val="0"/>
      <w:autoSpaceDE w:val="0"/>
      <w:autoSpaceDN w:val="0"/>
      <w:adjustRightInd w:val="0"/>
      <w:spacing w:line="240" w:lineRule="atLeast"/>
    </w:pPr>
    <w:rPr>
      <w:rFonts w:ascii="Helvetica" w:eastAsia="Times New Roman" w:hAnsi="Helvetica"/>
      <w:noProof/>
      <w:color w:val="000000"/>
      <w:sz w:val="24"/>
      <w:szCs w:val="24"/>
      <w:lang w:val="en-US"/>
    </w:rPr>
  </w:style>
  <w:style w:type="paragraph" w:customStyle="1" w:styleId="Hidden9">
    <w:name w:val="Hidden9"/>
    <w:basedOn w:val="Normal"/>
    <w:hidden/>
    <w:rsid w:val="001B629F"/>
    <w:pPr>
      <w:widowControl w:val="0"/>
      <w:autoSpaceDE w:val="0"/>
      <w:autoSpaceDN w:val="0"/>
      <w:adjustRightInd w:val="0"/>
      <w:spacing w:line="240" w:lineRule="atLeast"/>
      <w:jc w:val="right"/>
    </w:pPr>
    <w:rPr>
      <w:rFonts w:ascii="Helvetica" w:hAnsi="Helvetica"/>
      <w:noProof/>
      <w:color w:val="000000"/>
      <w:sz w:val="24"/>
      <w:szCs w:val="24"/>
      <w:lang w:val="en-US"/>
    </w:rPr>
  </w:style>
  <w:style w:type="character" w:styleId="Hyperlink">
    <w:name w:val="Hyperlink"/>
    <w:rsid w:val="001B629F"/>
    <w:rPr>
      <w:color w:val="0000FF"/>
      <w:u w:val="single"/>
    </w:rPr>
  </w:style>
  <w:style w:type="character" w:styleId="FollowedHyperlink">
    <w:name w:val="FollowedHyperlink"/>
    <w:basedOn w:val="DefaultParagraphFont"/>
    <w:uiPriority w:val="99"/>
    <w:semiHidden/>
    <w:unhideWhenUsed/>
    <w:rsid w:val="00984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1BWYeJxDy7GhgD9XuSxkbJTmL11yLjH4I4h1DOyZ9A_Y/edit?ts=5abcce38" TargetMode="External"/><Relationship Id="rId8" Type="http://schemas.openxmlformats.org/officeDocument/2006/relationships/hyperlink" Target="mailto:richard.jackson@abingdon.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6</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3646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2010-12-14T08:04:00Z</cp:lastPrinted>
  <dcterms:created xsi:type="dcterms:W3CDTF">2018-03-27T09:01:00Z</dcterms:created>
  <dcterms:modified xsi:type="dcterms:W3CDTF">2018-03-29T11:37:00Z</dcterms:modified>
  <cp:category/>
</cp:coreProperties>
</file>