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5E" w:rsidRDefault="00CD5055" w:rsidP="0072195E">
      <w:pPr>
        <w:pStyle w:val="Namesubheader"/>
        <w:spacing w:before="0"/>
      </w:pPr>
      <w:r>
        <w:t>From  Middle Master:  Andrew Crisp</w:t>
      </w:r>
    </w:p>
    <w:p w:rsidR="00CD5055" w:rsidRPr="00CF18A7" w:rsidRDefault="00CD5055" w:rsidP="00CD5055">
      <w:pPr>
        <w:rPr>
          <w:sz w:val="24"/>
          <w:szCs w:val="24"/>
        </w:rPr>
      </w:pPr>
      <w:r>
        <w:tab/>
      </w:r>
      <w:r>
        <w:tab/>
      </w:r>
      <w:r>
        <w:tab/>
      </w:r>
      <w:r>
        <w:tab/>
      </w:r>
      <w:r>
        <w:tab/>
      </w:r>
      <w:r>
        <w:tab/>
      </w:r>
      <w:r>
        <w:tab/>
      </w:r>
      <w:r>
        <w:tab/>
      </w:r>
      <w:r>
        <w:tab/>
      </w:r>
      <w:r w:rsidRPr="00CF18A7">
        <w:tab/>
      </w:r>
      <w:r w:rsidRPr="00CF18A7">
        <w:rPr>
          <w:sz w:val="24"/>
          <w:szCs w:val="24"/>
        </w:rPr>
        <w:t>22 June 2018</w:t>
      </w:r>
    </w:p>
    <w:p w:rsidR="00CD5055" w:rsidRPr="00CF18A7" w:rsidRDefault="00CD5055" w:rsidP="00CD5055">
      <w:pPr>
        <w:jc w:val="right"/>
        <w:rPr>
          <w:sz w:val="24"/>
        </w:rPr>
      </w:pPr>
    </w:p>
    <w:p w:rsidR="00CD5055" w:rsidRPr="00CF18A7" w:rsidRDefault="00CD5055" w:rsidP="00CD5055">
      <w:pPr>
        <w:spacing w:after="60"/>
        <w:rPr>
          <w:noProof/>
          <w:sz w:val="24"/>
        </w:rPr>
      </w:pPr>
      <w:r w:rsidRPr="00CF18A7">
        <w:rPr>
          <w:noProof/>
          <w:sz w:val="24"/>
        </w:rPr>
        <w:t>Dear 3</w:t>
      </w:r>
      <w:r w:rsidRPr="00CF18A7">
        <w:rPr>
          <w:noProof/>
          <w:sz w:val="24"/>
          <w:vertAlign w:val="superscript"/>
        </w:rPr>
        <w:t>rd</w:t>
      </w:r>
      <w:r w:rsidRPr="00CF18A7">
        <w:rPr>
          <w:noProof/>
          <w:sz w:val="24"/>
        </w:rPr>
        <w:t xml:space="preserve"> Year </w:t>
      </w:r>
      <w:bookmarkStart w:id="0" w:name="_GoBack"/>
      <w:bookmarkEnd w:id="0"/>
      <w:r w:rsidRPr="00CF18A7">
        <w:rPr>
          <w:noProof/>
          <w:sz w:val="24"/>
        </w:rPr>
        <w:t>Parents</w:t>
      </w:r>
    </w:p>
    <w:p w:rsidR="00CD5055" w:rsidRPr="00CF18A7" w:rsidRDefault="00CD5055" w:rsidP="00CD5055">
      <w:pPr>
        <w:spacing w:after="60"/>
        <w:rPr>
          <w:noProof/>
          <w:sz w:val="24"/>
        </w:rPr>
      </w:pPr>
    </w:p>
    <w:p w:rsidR="00CD5055" w:rsidRPr="00CF18A7" w:rsidRDefault="00CD5055" w:rsidP="00CD5055">
      <w:pPr>
        <w:jc w:val="center"/>
        <w:rPr>
          <w:noProof/>
          <w:sz w:val="28"/>
        </w:rPr>
      </w:pPr>
      <w:r w:rsidRPr="00CF18A7">
        <w:rPr>
          <w:noProof/>
          <w:sz w:val="28"/>
        </w:rPr>
        <w:t>Fourth</w:t>
      </w:r>
      <w:r w:rsidR="00CF18A7" w:rsidRPr="00CF18A7">
        <w:rPr>
          <w:noProof/>
          <w:sz w:val="28"/>
        </w:rPr>
        <w:t xml:space="preserve"> </w:t>
      </w:r>
      <w:r w:rsidRPr="00CF18A7">
        <w:rPr>
          <w:noProof/>
          <w:sz w:val="28"/>
        </w:rPr>
        <w:t>Year Parents’ Social Evening</w:t>
      </w:r>
    </w:p>
    <w:p w:rsidR="00CD5055" w:rsidRPr="00CF18A7" w:rsidRDefault="00CD5055" w:rsidP="00CD5055">
      <w:pPr>
        <w:jc w:val="center"/>
        <w:rPr>
          <w:sz w:val="28"/>
        </w:rPr>
      </w:pPr>
      <w:r w:rsidRPr="00CF18A7">
        <w:rPr>
          <w:noProof/>
          <w:sz w:val="28"/>
        </w:rPr>
        <w:t>Monday 17 September 2018, 7.15pm, Amey Theatre &amp; Houserooms</w:t>
      </w:r>
    </w:p>
    <w:p w:rsidR="00CD5055" w:rsidRPr="00CF18A7" w:rsidRDefault="00CD5055" w:rsidP="00CD5055">
      <w:pPr>
        <w:rPr>
          <w:sz w:val="24"/>
        </w:rPr>
      </w:pPr>
    </w:p>
    <w:p w:rsidR="00CD5055" w:rsidRPr="00CF18A7" w:rsidRDefault="00CD5055" w:rsidP="00CD5055">
      <w:pPr>
        <w:spacing w:after="60"/>
        <w:rPr>
          <w:sz w:val="24"/>
        </w:rPr>
      </w:pPr>
      <w:r w:rsidRPr="00CF18A7">
        <w:rPr>
          <w:sz w:val="24"/>
        </w:rPr>
        <w:t>I would like t</w:t>
      </w:r>
      <w:r w:rsidR="00CF18A7" w:rsidRPr="00CF18A7">
        <w:rPr>
          <w:sz w:val="24"/>
        </w:rPr>
        <w:t>o start by introducing myself: m</w:t>
      </w:r>
      <w:r w:rsidRPr="00CF18A7">
        <w:rPr>
          <w:sz w:val="24"/>
        </w:rPr>
        <w:t>y name is Andrew Crisp and I</w:t>
      </w:r>
      <w:r w:rsidR="00CF18A7" w:rsidRPr="00CF18A7">
        <w:rPr>
          <w:sz w:val="24"/>
        </w:rPr>
        <w:t xml:space="preserve"> will be taking over from Paul </w:t>
      </w:r>
      <w:r w:rsidRPr="00CF18A7">
        <w:rPr>
          <w:sz w:val="24"/>
        </w:rPr>
        <w:t xml:space="preserve">Gooding as Head of the Middle school from September.  On the evening of </w:t>
      </w:r>
      <w:r w:rsidRPr="00CF18A7">
        <w:rPr>
          <w:b/>
          <w:noProof/>
          <w:sz w:val="24"/>
        </w:rPr>
        <w:t>Monday 17 September 2018</w:t>
      </w:r>
      <w:r w:rsidR="00CF18A7" w:rsidRPr="00CF18A7">
        <w:rPr>
          <w:b/>
          <w:noProof/>
          <w:sz w:val="24"/>
        </w:rPr>
        <w:t xml:space="preserve"> </w:t>
      </w:r>
      <w:r w:rsidRPr="00CF18A7">
        <w:rPr>
          <w:sz w:val="24"/>
        </w:rPr>
        <w:t xml:space="preserve">we are holding a social evening for fourth year parents. I am writing to you, sooner rather than later, so that you can hopefully keep this date free. In order that we have an idea of numbers for catering please can you kindly take a couple of minutes to complete the form at this link below: </w:t>
      </w:r>
    </w:p>
    <w:p w:rsidR="00CD5055" w:rsidRPr="00CF18A7" w:rsidRDefault="00CD5055" w:rsidP="00CD5055">
      <w:pPr>
        <w:spacing w:after="60"/>
        <w:rPr>
          <w:sz w:val="24"/>
        </w:rPr>
      </w:pPr>
    </w:p>
    <w:p w:rsidR="00CD5055" w:rsidRPr="00CF18A7" w:rsidRDefault="00EE1979" w:rsidP="00CD5055">
      <w:pPr>
        <w:spacing w:after="60"/>
        <w:jc w:val="center"/>
        <w:rPr>
          <w:sz w:val="24"/>
        </w:rPr>
      </w:pPr>
      <w:hyperlink r:id="rId6" w:history="1">
        <w:r w:rsidR="00CD5055" w:rsidRPr="00CF18A7">
          <w:rPr>
            <w:rStyle w:val="Hyperlink"/>
            <w:sz w:val="24"/>
          </w:rPr>
          <w:t>https://docs.google.com/forms/d/e/1FAIpQLSf-ofXvmAXbCVhzSjPBhk1J-oZ5SmhbP3ZPEoxPMY5SBlkADA/viewform?usp=sf_link</w:t>
        </w:r>
      </w:hyperlink>
    </w:p>
    <w:p w:rsidR="00CD5055" w:rsidRPr="00CF18A7" w:rsidRDefault="00CD5055" w:rsidP="00CD5055">
      <w:pPr>
        <w:spacing w:after="60"/>
        <w:rPr>
          <w:sz w:val="24"/>
        </w:rPr>
      </w:pPr>
    </w:p>
    <w:p w:rsidR="00CD5055" w:rsidRPr="00CF18A7" w:rsidRDefault="00CD5055" w:rsidP="00CD5055">
      <w:pPr>
        <w:spacing w:after="60"/>
        <w:rPr>
          <w:sz w:val="24"/>
        </w:rPr>
      </w:pPr>
      <w:r w:rsidRPr="00CF18A7">
        <w:rPr>
          <w:sz w:val="24"/>
        </w:rPr>
        <w:t>I hope that this social evening, being placed early in the term, will provide an opportunity for you to meet with your son’s 4</w:t>
      </w:r>
      <w:r w:rsidRPr="00CF18A7">
        <w:rPr>
          <w:sz w:val="24"/>
          <w:vertAlign w:val="superscript"/>
        </w:rPr>
        <w:t>th</w:t>
      </w:r>
      <w:r w:rsidRPr="00CF18A7">
        <w:rPr>
          <w:sz w:val="24"/>
        </w:rPr>
        <w:t xml:space="preserve"> year tutor as well as other parents in your son’s House. Housemasters will also be present too and it provides an opportunity to catch up with them after the summer vacation. Please note that the evening is for parents only; boys are not required to attend.</w:t>
      </w:r>
    </w:p>
    <w:p w:rsidR="00CD5055" w:rsidRPr="00CF18A7" w:rsidRDefault="00CD5055" w:rsidP="00CD5055">
      <w:pPr>
        <w:spacing w:after="60"/>
        <w:rPr>
          <w:sz w:val="24"/>
        </w:rPr>
      </w:pPr>
    </w:p>
    <w:p w:rsidR="00CD5055" w:rsidRPr="00CF18A7" w:rsidRDefault="00CD5055" w:rsidP="00CD5055">
      <w:pPr>
        <w:rPr>
          <w:sz w:val="24"/>
        </w:rPr>
      </w:pPr>
      <w:r w:rsidRPr="00CF18A7">
        <w:rPr>
          <w:sz w:val="24"/>
        </w:rPr>
        <w:t>The format of the evening will run as follows:</w:t>
      </w:r>
    </w:p>
    <w:p w:rsidR="00CD5055" w:rsidRPr="00CF18A7" w:rsidRDefault="00CD5055" w:rsidP="00CD5055">
      <w:pPr>
        <w:rPr>
          <w:sz w:val="24"/>
        </w:rPr>
      </w:pPr>
    </w:p>
    <w:p w:rsidR="00CD5055" w:rsidRPr="00CF18A7" w:rsidRDefault="00CD5055" w:rsidP="00CD5055">
      <w:pPr>
        <w:ind w:left="2160" w:hanging="2160"/>
        <w:rPr>
          <w:b/>
          <w:sz w:val="24"/>
        </w:rPr>
      </w:pPr>
      <w:r w:rsidRPr="00CF18A7">
        <w:rPr>
          <w:b/>
          <w:sz w:val="24"/>
        </w:rPr>
        <w:t>7.15pm</w:t>
      </w:r>
      <w:r w:rsidRPr="00CF18A7">
        <w:rPr>
          <w:b/>
          <w:sz w:val="24"/>
        </w:rPr>
        <w:tab/>
        <w:t xml:space="preserve">Welcome address in The </w:t>
      </w:r>
      <w:proofErr w:type="spellStart"/>
      <w:r w:rsidRPr="00CF18A7">
        <w:rPr>
          <w:b/>
          <w:sz w:val="24"/>
        </w:rPr>
        <w:t>Amey</w:t>
      </w:r>
      <w:proofErr w:type="spellEnd"/>
      <w:r w:rsidRPr="00CF18A7">
        <w:rPr>
          <w:b/>
          <w:sz w:val="24"/>
        </w:rPr>
        <w:t xml:space="preserve"> Theatre </w:t>
      </w:r>
    </w:p>
    <w:p w:rsidR="00CD5055" w:rsidRPr="00CF18A7" w:rsidRDefault="00CD5055" w:rsidP="00CD5055">
      <w:pPr>
        <w:spacing w:after="60"/>
        <w:rPr>
          <w:b/>
          <w:sz w:val="24"/>
        </w:rPr>
      </w:pPr>
    </w:p>
    <w:p w:rsidR="00CD5055" w:rsidRPr="00CF18A7" w:rsidRDefault="00CD5055" w:rsidP="00CD5055">
      <w:pPr>
        <w:spacing w:after="60"/>
        <w:ind w:left="2160" w:hanging="2160"/>
        <w:rPr>
          <w:b/>
          <w:sz w:val="24"/>
        </w:rPr>
      </w:pPr>
      <w:r w:rsidRPr="00CF18A7">
        <w:rPr>
          <w:b/>
          <w:sz w:val="24"/>
        </w:rPr>
        <w:t>7.30pm - 9pm</w:t>
      </w:r>
      <w:r w:rsidRPr="00CF18A7">
        <w:rPr>
          <w:b/>
          <w:sz w:val="24"/>
        </w:rPr>
        <w:tab/>
        <w:t>Drinks and nibbles in houserooms with your son’s new Housemaster and Tutor</w:t>
      </w:r>
    </w:p>
    <w:p w:rsidR="00CD5055" w:rsidRPr="00CF18A7" w:rsidRDefault="00CD5055" w:rsidP="00CD5055">
      <w:pPr>
        <w:rPr>
          <w:sz w:val="24"/>
        </w:rPr>
      </w:pPr>
    </w:p>
    <w:p w:rsidR="00CD5055" w:rsidRPr="00CF18A7" w:rsidRDefault="00CD5055" w:rsidP="00CD5055">
      <w:pPr>
        <w:rPr>
          <w:rFonts w:cs="Verdana"/>
          <w:sz w:val="24"/>
          <w:lang w:val="en-US"/>
        </w:rPr>
      </w:pPr>
      <w:r w:rsidRPr="00CF18A7">
        <w:rPr>
          <w:sz w:val="24"/>
        </w:rPr>
        <w:t xml:space="preserve">In terms of parking, </w:t>
      </w:r>
      <w:r w:rsidRPr="00CF18A7">
        <w:rPr>
          <w:rFonts w:cs="Verdana"/>
          <w:sz w:val="24"/>
          <w:lang w:val="en-US"/>
        </w:rPr>
        <w:t xml:space="preserve">the </w:t>
      </w:r>
      <w:proofErr w:type="spellStart"/>
      <w:r w:rsidRPr="00CF18A7">
        <w:rPr>
          <w:rFonts w:cs="Verdana"/>
          <w:sz w:val="24"/>
          <w:lang w:val="en-US"/>
        </w:rPr>
        <w:t>organisation</w:t>
      </w:r>
      <w:proofErr w:type="spellEnd"/>
      <w:r w:rsidRPr="00CF18A7">
        <w:rPr>
          <w:rFonts w:cs="Verdana"/>
          <w:sz w:val="24"/>
          <w:lang w:val="en-US"/>
        </w:rPr>
        <w:t xml:space="preserve"> that owns the land on Park Road and Park Crescent does not allow parking there and they have introduced a clamping scheme. I therefore do not wish that any of our parents find their cars clamped on this evening. To help with this we will be opening our Lower Field Car Park (opposite the school reception) and providing space on Upper Field (access is via the main entrance). </w:t>
      </w:r>
    </w:p>
    <w:p w:rsidR="00CD5055" w:rsidRPr="00CF18A7" w:rsidRDefault="00CD5055" w:rsidP="00CD5055">
      <w:pPr>
        <w:spacing w:after="60"/>
        <w:rPr>
          <w:sz w:val="24"/>
        </w:rPr>
      </w:pPr>
    </w:p>
    <w:p w:rsidR="00CD5055" w:rsidRPr="00CF18A7" w:rsidRDefault="00CD5055" w:rsidP="00CD5055">
      <w:pPr>
        <w:rPr>
          <w:sz w:val="24"/>
        </w:rPr>
      </w:pPr>
      <w:r w:rsidRPr="00CF18A7">
        <w:rPr>
          <w:sz w:val="24"/>
        </w:rPr>
        <w:t xml:space="preserve">On behalf of my colleagues we very much hope that you will be able to attend this event. On arrival please follow the signs to the </w:t>
      </w:r>
      <w:proofErr w:type="spellStart"/>
      <w:r w:rsidRPr="00CF18A7">
        <w:rPr>
          <w:sz w:val="24"/>
        </w:rPr>
        <w:t>Amey</w:t>
      </w:r>
      <w:proofErr w:type="spellEnd"/>
      <w:r w:rsidRPr="00CF18A7">
        <w:rPr>
          <w:sz w:val="24"/>
        </w:rPr>
        <w:t xml:space="preserve"> Theatre. If there are any questions prior to the evening, please do not hesitate to contact me at </w:t>
      </w:r>
      <w:hyperlink r:id="rId7" w:history="1">
        <w:r w:rsidRPr="00CF18A7">
          <w:rPr>
            <w:rStyle w:val="Hyperlink"/>
            <w:sz w:val="24"/>
          </w:rPr>
          <w:t>andrew.crisp@abingdon.org.uk</w:t>
        </w:r>
      </w:hyperlink>
      <w:r w:rsidRPr="00CF18A7">
        <w:rPr>
          <w:sz w:val="24"/>
        </w:rPr>
        <w:t>.  I am looking forward to meeting with you in due course.</w:t>
      </w:r>
    </w:p>
    <w:p w:rsidR="00CD5055" w:rsidRPr="00CF18A7" w:rsidRDefault="00CD5055" w:rsidP="00CD5055">
      <w:pPr>
        <w:spacing w:after="60"/>
        <w:rPr>
          <w:sz w:val="24"/>
        </w:rPr>
      </w:pPr>
    </w:p>
    <w:p w:rsidR="00CD5055" w:rsidRPr="00CF18A7" w:rsidRDefault="00CD5055" w:rsidP="00CD5055">
      <w:pPr>
        <w:jc w:val="center"/>
        <w:rPr>
          <w:sz w:val="24"/>
        </w:rPr>
      </w:pPr>
      <w:r w:rsidRPr="00CF18A7">
        <w:rPr>
          <w:sz w:val="24"/>
        </w:rPr>
        <w:t>Yours sincerely</w:t>
      </w:r>
    </w:p>
    <w:p w:rsidR="00CD5055" w:rsidRPr="00CF18A7" w:rsidRDefault="00CD5055" w:rsidP="00CD5055">
      <w:pPr>
        <w:jc w:val="center"/>
        <w:rPr>
          <w:sz w:val="24"/>
        </w:rPr>
      </w:pPr>
    </w:p>
    <w:p w:rsidR="00CD5055" w:rsidRPr="00CF18A7" w:rsidRDefault="00CD5055" w:rsidP="00CD5055">
      <w:pPr>
        <w:jc w:val="center"/>
        <w:rPr>
          <w:sz w:val="24"/>
        </w:rPr>
      </w:pPr>
    </w:p>
    <w:p w:rsidR="00CD5055" w:rsidRPr="00CF18A7" w:rsidRDefault="00CD5055" w:rsidP="00CD5055">
      <w:pPr>
        <w:jc w:val="center"/>
        <w:rPr>
          <w:sz w:val="24"/>
        </w:rPr>
      </w:pPr>
    </w:p>
    <w:p w:rsidR="00CD5055" w:rsidRPr="00CF18A7" w:rsidRDefault="00CD5055" w:rsidP="00CD5055">
      <w:pPr>
        <w:jc w:val="center"/>
        <w:rPr>
          <w:sz w:val="24"/>
        </w:rPr>
      </w:pPr>
      <w:r w:rsidRPr="00CF18A7">
        <w:rPr>
          <w:sz w:val="24"/>
        </w:rPr>
        <w:t>Andrew Crisp - Middle Master</w:t>
      </w:r>
    </w:p>
    <w:p w:rsidR="00CD5055" w:rsidRPr="00CF18A7" w:rsidRDefault="00EE1979" w:rsidP="00CD5055">
      <w:pPr>
        <w:jc w:val="center"/>
        <w:rPr>
          <w:sz w:val="24"/>
        </w:rPr>
      </w:pPr>
      <w:hyperlink r:id="rId8" w:history="1">
        <w:r w:rsidR="00CD5055" w:rsidRPr="00CF18A7">
          <w:rPr>
            <w:rStyle w:val="Hyperlink"/>
            <w:sz w:val="24"/>
          </w:rPr>
          <w:t>andrew.crisp@abingdon.org.uk</w:t>
        </w:r>
      </w:hyperlink>
    </w:p>
    <w:p w:rsidR="00CD5055" w:rsidRPr="00CF18A7" w:rsidRDefault="00CD5055" w:rsidP="00CD5055">
      <w:pPr>
        <w:jc w:val="center"/>
        <w:rPr>
          <w:sz w:val="24"/>
        </w:rPr>
      </w:pPr>
    </w:p>
    <w:p w:rsidR="00CD5055" w:rsidRPr="00CF18A7" w:rsidRDefault="00CD5055" w:rsidP="00CD5055">
      <w:pPr>
        <w:jc w:val="center"/>
      </w:pPr>
    </w:p>
    <w:sectPr w:rsidR="00CD5055" w:rsidRPr="00CF18A7" w:rsidSect="0072195E">
      <w:headerReference w:type="first" r:id="rId9"/>
      <w:footerReference w:type="first" r:id="rId10"/>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979" w:rsidRDefault="00EE1979">
      <w:r>
        <w:separator/>
      </w:r>
    </w:p>
  </w:endnote>
  <w:endnote w:type="continuationSeparator" w:id="0">
    <w:p w:rsidR="00EE1979" w:rsidRDefault="00EE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979" w:rsidRDefault="00EE1979">
      <w:r>
        <w:separator/>
      </w:r>
    </w:p>
  </w:footnote>
  <w:footnote w:type="continuationSeparator" w:id="0">
    <w:p w:rsidR="00EE1979" w:rsidRDefault="00EE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5055"/>
    <w:rsid w:val="000324C5"/>
    <w:rsid w:val="000D6763"/>
    <w:rsid w:val="0012519C"/>
    <w:rsid w:val="00294927"/>
    <w:rsid w:val="00294D7E"/>
    <w:rsid w:val="002969DD"/>
    <w:rsid w:val="002E18CC"/>
    <w:rsid w:val="00395F91"/>
    <w:rsid w:val="00554B0E"/>
    <w:rsid w:val="00571EF7"/>
    <w:rsid w:val="00642105"/>
    <w:rsid w:val="006601DC"/>
    <w:rsid w:val="006F0320"/>
    <w:rsid w:val="0072195E"/>
    <w:rsid w:val="008D4D2F"/>
    <w:rsid w:val="00932596"/>
    <w:rsid w:val="0093351A"/>
    <w:rsid w:val="0095458F"/>
    <w:rsid w:val="009B41FA"/>
    <w:rsid w:val="00A36776"/>
    <w:rsid w:val="00A510B6"/>
    <w:rsid w:val="00AE3CA1"/>
    <w:rsid w:val="00AF5FFF"/>
    <w:rsid w:val="00CA6354"/>
    <w:rsid w:val="00CD5055"/>
    <w:rsid w:val="00CF18A7"/>
    <w:rsid w:val="00DC2CAB"/>
    <w:rsid w:val="00E03F16"/>
    <w:rsid w:val="00E37F4B"/>
    <w:rsid w:val="00E448F8"/>
    <w:rsid w:val="00EB6733"/>
    <w:rsid w:val="00EE1979"/>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3FC181"/>
  <w15:docId w15:val="{AFEF1539-0A42-2148-B908-D9FB5324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rsid w:val="00CD5055"/>
    <w:rPr>
      <w:color w:val="0000FF"/>
      <w:u w:val="single"/>
    </w:rPr>
  </w:style>
  <w:style w:type="character" w:styleId="UnresolvedMention">
    <w:name w:val="Unresolved Mention"/>
    <w:basedOn w:val="DefaultParagraphFont"/>
    <w:uiPriority w:val="99"/>
    <w:rsid w:val="00CD5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risp@abingdon.org.uk" TargetMode="External"/><Relationship Id="rId3" Type="http://schemas.openxmlformats.org/officeDocument/2006/relationships/webSettings" Target="webSettings.xml"/><Relationship Id="rId7" Type="http://schemas.openxmlformats.org/officeDocument/2006/relationships/hyperlink" Target="mailto:andrew.crisp@abingdon.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ofXvmAXbCVhzSjPBhk1J-oZ5SmhbP3ZPEoxPMY5SBlkADA/viewform?usp=sf_li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6</TotalTime>
  <Pages>2</Pages>
  <Words>359</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2404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2010-12-14T08:04:00Z</cp:lastPrinted>
  <dcterms:created xsi:type="dcterms:W3CDTF">2018-06-19T08:59:00Z</dcterms:created>
  <dcterms:modified xsi:type="dcterms:W3CDTF">2018-06-21T12:24:00Z</dcterms:modified>
  <cp:category/>
</cp:coreProperties>
</file>