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9D535" w14:textId="6DCBD057" w:rsidR="0072195E" w:rsidRPr="009B41FA" w:rsidRDefault="006756AE" w:rsidP="0072195E">
      <w:pPr>
        <w:pStyle w:val="Namesubheader"/>
        <w:spacing w:before="0"/>
      </w:pPr>
      <w:r>
        <w:t>From: David McGill</w:t>
      </w:r>
      <w:r w:rsidR="009A0773">
        <w:t>: Head of History</w:t>
      </w:r>
    </w:p>
    <w:p w14:paraId="0F8520EC" w14:textId="2F4949B8" w:rsidR="0072195E" w:rsidRPr="006756AE" w:rsidRDefault="00987A7F" w:rsidP="006756AE">
      <w:pPr>
        <w:jc w:val="right"/>
        <w:rPr>
          <w:sz w:val="24"/>
          <w:szCs w:val="24"/>
        </w:rPr>
      </w:pPr>
      <w:r>
        <w:rPr>
          <w:sz w:val="24"/>
          <w:szCs w:val="24"/>
        </w:rPr>
        <w:t>26</w:t>
      </w:r>
      <w:r w:rsidR="006756AE" w:rsidRPr="006756AE">
        <w:rPr>
          <w:sz w:val="24"/>
          <w:szCs w:val="24"/>
        </w:rPr>
        <w:t xml:space="preserve"> May 2017</w:t>
      </w:r>
    </w:p>
    <w:p w14:paraId="77F66D11" w14:textId="77777777" w:rsidR="0072195E" w:rsidRPr="006756AE" w:rsidRDefault="0072195E" w:rsidP="0072195E">
      <w:pPr>
        <w:rPr>
          <w:sz w:val="24"/>
          <w:szCs w:val="24"/>
        </w:rPr>
      </w:pPr>
    </w:p>
    <w:p w14:paraId="43C316FE" w14:textId="77777777" w:rsidR="0072195E" w:rsidRPr="006756AE" w:rsidRDefault="0072195E" w:rsidP="0072195E">
      <w:pPr>
        <w:rPr>
          <w:sz w:val="24"/>
          <w:szCs w:val="24"/>
        </w:rPr>
      </w:pPr>
    </w:p>
    <w:p w14:paraId="2E55E4D1" w14:textId="77777777" w:rsidR="0072195E" w:rsidRPr="006756AE" w:rsidRDefault="0072195E" w:rsidP="0072195E">
      <w:pPr>
        <w:rPr>
          <w:sz w:val="24"/>
          <w:szCs w:val="24"/>
        </w:rPr>
      </w:pPr>
      <w:r w:rsidRPr="006756AE">
        <w:rPr>
          <w:sz w:val="24"/>
          <w:szCs w:val="24"/>
        </w:rPr>
        <w:t>Dear</w:t>
      </w:r>
      <w:r w:rsidR="006756AE" w:rsidRPr="006756AE">
        <w:rPr>
          <w:sz w:val="24"/>
          <w:szCs w:val="24"/>
        </w:rPr>
        <w:t xml:space="preserve"> Parent</w:t>
      </w:r>
    </w:p>
    <w:p w14:paraId="3037F7E6" w14:textId="77777777" w:rsidR="0072195E" w:rsidRPr="006756AE" w:rsidRDefault="0072195E" w:rsidP="0072195E">
      <w:pPr>
        <w:rPr>
          <w:sz w:val="24"/>
          <w:szCs w:val="24"/>
        </w:rPr>
      </w:pPr>
    </w:p>
    <w:p w14:paraId="48F66915" w14:textId="77777777" w:rsidR="00147A14" w:rsidRDefault="006756AE" w:rsidP="006756AE">
      <w:pPr>
        <w:jc w:val="center"/>
        <w:rPr>
          <w:b/>
          <w:i/>
          <w:sz w:val="24"/>
          <w:szCs w:val="24"/>
        </w:rPr>
      </w:pPr>
      <w:r w:rsidRPr="00147A14">
        <w:rPr>
          <w:b/>
          <w:i/>
          <w:sz w:val="24"/>
          <w:szCs w:val="24"/>
        </w:rPr>
        <w:t>R</w:t>
      </w:r>
      <w:r w:rsidR="0072195E" w:rsidRPr="00147A14">
        <w:rPr>
          <w:b/>
          <w:i/>
          <w:sz w:val="24"/>
          <w:szCs w:val="24"/>
        </w:rPr>
        <w:t>e</w:t>
      </w:r>
      <w:r w:rsidRPr="00147A14">
        <w:rPr>
          <w:b/>
          <w:i/>
          <w:sz w:val="24"/>
          <w:szCs w:val="24"/>
        </w:rPr>
        <w:t>: Second Year History trip to Hampton Court Palace on</w:t>
      </w:r>
    </w:p>
    <w:p w14:paraId="6E2E0174" w14:textId="302A364D" w:rsidR="0072195E" w:rsidRPr="00147A14" w:rsidRDefault="006756AE" w:rsidP="006756AE">
      <w:pPr>
        <w:jc w:val="center"/>
        <w:rPr>
          <w:b/>
          <w:i/>
          <w:sz w:val="24"/>
          <w:szCs w:val="24"/>
        </w:rPr>
      </w:pPr>
      <w:r w:rsidRPr="00147A14">
        <w:rPr>
          <w:b/>
          <w:i/>
          <w:sz w:val="24"/>
          <w:szCs w:val="24"/>
        </w:rPr>
        <w:t xml:space="preserve"> Thursday 29 June 2017</w:t>
      </w:r>
    </w:p>
    <w:p w14:paraId="75FAA33E" w14:textId="77777777" w:rsidR="009B41FA" w:rsidRPr="00147A14" w:rsidRDefault="009B41FA" w:rsidP="009B41FA">
      <w:pPr>
        <w:ind w:right="-9"/>
        <w:rPr>
          <w:b/>
          <w:i/>
        </w:rPr>
      </w:pPr>
    </w:p>
    <w:p w14:paraId="2B557524" w14:textId="77777777" w:rsidR="006756AE" w:rsidRPr="00916286" w:rsidRDefault="006756AE" w:rsidP="006756AE">
      <w:pPr>
        <w:rPr>
          <w:sz w:val="24"/>
        </w:rPr>
      </w:pPr>
      <w:r w:rsidRPr="00916286">
        <w:rPr>
          <w:sz w:val="24"/>
        </w:rPr>
        <w:t>The History Department has planned a trip to Hampton Court Palace for Second</w:t>
      </w:r>
      <w:r>
        <w:rPr>
          <w:sz w:val="24"/>
        </w:rPr>
        <w:t xml:space="preserve"> Year boys for Thursday 29 </w:t>
      </w:r>
      <w:r w:rsidRPr="00916286">
        <w:rPr>
          <w:sz w:val="24"/>
        </w:rPr>
        <w:t xml:space="preserve">June. This fits in with the work he has done this year on Henry VIII and in particular on Tudor royalty and presentations of kingship and should be useful for the students in building up better contextual knowledge of the period. </w:t>
      </w:r>
    </w:p>
    <w:p w14:paraId="087BA40C" w14:textId="77777777" w:rsidR="006756AE" w:rsidRPr="00916286" w:rsidRDefault="006756AE" w:rsidP="006756AE">
      <w:pPr>
        <w:rPr>
          <w:sz w:val="24"/>
        </w:rPr>
      </w:pPr>
    </w:p>
    <w:p w14:paraId="0A511C28" w14:textId="29CB41AE" w:rsidR="006756AE" w:rsidRPr="00916286" w:rsidRDefault="006756AE" w:rsidP="006756AE">
      <w:pPr>
        <w:rPr>
          <w:sz w:val="24"/>
        </w:rPr>
      </w:pPr>
      <w:r w:rsidRPr="00916286">
        <w:rPr>
          <w:sz w:val="24"/>
        </w:rPr>
        <w:t>Hampton Court Palace education department will also be helping with the trip and discussing Henry VIII’s image and achievements and there are a number of exhibitions and activities the boys should enjoy. Since we receive preferential rates the cost of the tr</w:t>
      </w:r>
      <w:r w:rsidR="005C0AFC">
        <w:rPr>
          <w:sz w:val="24"/>
        </w:rPr>
        <w:t>ip should be no more than £25</w:t>
      </w:r>
      <w:bookmarkStart w:id="0" w:name="_GoBack"/>
      <w:bookmarkEnd w:id="0"/>
      <w:r w:rsidRPr="00916286">
        <w:rPr>
          <w:sz w:val="24"/>
        </w:rPr>
        <w:t>, including coach fare, entrance fee and a packed lunch</w:t>
      </w:r>
      <w:r>
        <w:rPr>
          <w:sz w:val="24"/>
        </w:rPr>
        <w:t xml:space="preserve">. Coaches will depart at 9am and return by 5pm </w:t>
      </w:r>
      <w:r w:rsidRPr="00916286">
        <w:rPr>
          <w:sz w:val="24"/>
        </w:rPr>
        <w:t>in time for the buses.  They may wear home clothes and might like to bring some pocket money with them (if they want to purchase snacks, and there are some souvenir shops at the Palace).</w:t>
      </w:r>
    </w:p>
    <w:p w14:paraId="64B1DC0F" w14:textId="77777777" w:rsidR="006756AE" w:rsidRPr="00916286" w:rsidRDefault="006756AE" w:rsidP="006756AE">
      <w:pPr>
        <w:rPr>
          <w:sz w:val="24"/>
        </w:rPr>
      </w:pPr>
    </w:p>
    <w:p w14:paraId="165407C4" w14:textId="77777777" w:rsidR="006756AE" w:rsidRPr="00916286" w:rsidRDefault="006756AE" w:rsidP="006756AE">
      <w:pPr>
        <w:rPr>
          <w:sz w:val="24"/>
        </w:rPr>
      </w:pPr>
      <w:r w:rsidRPr="00916286">
        <w:rPr>
          <w:sz w:val="24"/>
        </w:rPr>
        <w:t>We do need your consent in order for your son to be able to take part in the trip, so we would be grateful if you could complete the google form, which can be accessed by the link below.  If there are any problems or concerns please don’t hesitate to contact me.</w:t>
      </w:r>
    </w:p>
    <w:p w14:paraId="30BA954A" w14:textId="77777777" w:rsidR="006756AE" w:rsidRPr="00916286" w:rsidRDefault="006756AE" w:rsidP="006756AE">
      <w:pPr>
        <w:rPr>
          <w:sz w:val="24"/>
        </w:rPr>
      </w:pPr>
    </w:p>
    <w:p w14:paraId="00FDFC5F" w14:textId="77777777" w:rsidR="006756AE" w:rsidRPr="00916286" w:rsidRDefault="006756AE" w:rsidP="006756AE">
      <w:pPr>
        <w:rPr>
          <w:sz w:val="24"/>
        </w:rPr>
      </w:pPr>
      <w:r w:rsidRPr="00916286">
        <w:rPr>
          <w:sz w:val="24"/>
        </w:rPr>
        <w:t>https://docs.google.com/forms/d/e/1FAIpQLSdVs--by7RqIamg0ycI7fyG80uC8wayrNd_FpcIkU3yk9fRQg/viewform?usp=sf_link</w:t>
      </w:r>
    </w:p>
    <w:p w14:paraId="2AC77CBD" w14:textId="77777777" w:rsidR="006756AE" w:rsidRPr="00916286" w:rsidRDefault="006756AE" w:rsidP="006756AE">
      <w:pPr>
        <w:rPr>
          <w:sz w:val="24"/>
        </w:rPr>
      </w:pPr>
    </w:p>
    <w:p w14:paraId="4209294A" w14:textId="34498450" w:rsidR="006756AE" w:rsidRPr="00916286" w:rsidRDefault="00F14B96" w:rsidP="006756AE">
      <w:pPr>
        <w:jc w:val="center"/>
        <w:rPr>
          <w:sz w:val="24"/>
        </w:rPr>
      </w:pPr>
      <w:r>
        <w:rPr>
          <w:noProof/>
          <w:lang w:val="en-US"/>
        </w:rPr>
        <w:drawing>
          <wp:anchor distT="0" distB="0" distL="114300" distR="114300" simplePos="0" relativeHeight="251658240" behindDoc="1" locked="0" layoutInCell="1" allowOverlap="1" wp14:anchorId="520C6DA2" wp14:editId="0365BEEB">
            <wp:simplePos x="0" y="0"/>
            <wp:positionH relativeFrom="column">
              <wp:posOffset>2465705</wp:posOffset>
            </wp:positionH>
            <wp:positionV relativeFrom="paragraph">
              <wp:posOffset>41910</wp:posOffset>
            </wp:positionV>
            <wp:extent cx="848995" cy="7029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29649" t="19198" r="49392" b="69083"/>
                    <a:stretch/>
                  </pic:blipFill>
                  <pic:spPr bwMode="auto">
                    <a:xfrm>
                      <a:off x="0" y="0"/>
                      <a:ext cx="848995" cy="702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56AE">
        <w:rPr>
          <w:sz w:val="24"/>
        </w:rPr>
        <w:t>Yours sincerely</w:t>
      </w:r>
    </w:p>
    <w:p w14:paraId="7481DDEC" w14:textId="710DAA41" w:rsidR="006756AE" w:rsidRPr="00916286" w:rsidRDefault="006756AE" w:rsidP="006756AE">
      <w:pPr>
        <w:rPr>
          <w:sz w:val="24"/>
        </w:rPr>
      </w:pPr>
    </w:p>
    <w:p w14:paraId="352BADC2" w14:textId="3B66EECA" w:rsidR="006756AE" w:rsidRPr="00916286" w:rsidRDefault="006756AE" w:rsidP="006756AE">
      <w:pPr>
        <w:jc w:val="center"/>
        <w:rPr>
          <w:sz w:val="24"/>
        </w:rPr>
      </w:pPr>
    </w:p>
    <w:p w14:paraId="67B5AB3D" w14:textId="77777777" w:rsidR="006756AE" w:rsidRPr="00916286" w:rsidRDefault="006756AE" w:rsidP="006756AE">
      <w:pPr>
        <w:jc w:val="center"/>
        <w:rPr>
          <w:sz w:val="24"/>
        </w:rPr>
      </w:pPr>
    </w:p>
    <w:p w14:paraId="3F77331A" w14:textId="77777777" w:rsidR="006756AE" w:rsidRDefault="006756AE" w:rsidP="006756AE">
      <w:pPr>
        <w:jc w:val="center"/>
        <w:rPr>
          <w:sz w:val="24"/>
        </w:rPr>
      </w:pPr>
      <w:r w:rsidRPr="00916286">
        <w:rPr>
          <w:sz w:val="24"/>
        </w:rPr>
        <w:t>David McGill</w:t>
      </w:r>
      <w:r>
        <w:rPr>
          <w:sz w:val="24"/>
        </w:rPr>
        <w:t xml:space="preserve"> - </w:t>
      </w:r>
      <w:r w:rsidRPr="00916286">
        <w:rPr>
          <w:sz w:val="24"/>
        </w:rPr>
        <w:t>Head of History</w:t>
      </w:r>
    </w:p>
    <w:p w14:paraId="5AF05485" w14:textId="77CA0BE7" w:rsidR="006756AE" w:rsidRDefault="00147A14" w:rsidP="006756AE">
      <w:pPr>
        <w:jc w:val="center"/>
        <w:rPr>
          <w:sz w:val="24"/>
        </w:rPr>
      </w:pPr>
      <w:proofErr w:type="gramStart"/>
      <w:r>
        <w:rPr>
          <w:sz w:val="24"/>
        </w:rPr>
        <w:t>david.mcgill@abingdon.org.uk</w:t>
      </w:r>
      <w:proofErr w:type="gramEnd"/>
    </w:p>
    <w:p w14:paraId="1BF0967D" w14:textId="77777777" w:rsidR="00147A14" w:rsidRDefault="00147A14" w:rsidP="006756AE">
      <w:pPr>
        <w:jc w:val="center"/>
        <w:rPr>
          <w:sz w:val="24"/>
        </w:rPr>
      </w:pPr>
    </w:p>
    <w:p w14:paraId="50E7579E" w14:textId="77777777" w:rsidR="009B41FA" w:rsidRPr="009B41FA" w:rsidRDefault="009B41FA" w:rsidP="009B41FA">
      <w:pPr>
        <w:jc w:val="center"/>
      </w:pPr>
    </w:p>
    <w:sectPr w:rsidR="009B41FA" w:rsidRPr="009B41FA" w:rsidSect="0072195E">
      <w:headerReference w:type="first" r:id="rId8"/>
      <w:footerReference w:type="first" r:id="rId9"/>
      <w:pgSz w:w="11899" w:h="16840"/>
      <w:pgMar w:top="737" w:right="1418" w:bottom="2268" w:left="1418"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6DE4C" w14:textId="77777777" w:rsidR="00ED7EF9" w:rsidRDefault="00ED7EF9">
      <w:r>
        <w:separator/>
      </w:r>
    </w:p>
  </w:endnote>
  <w:endnote w:type="continuationSeparator" w:id="0">
    <w:p w14:paraId="7FF5F995" w14:textId="77777777" w:rsidR="00ED7EF9" w:rsidRDefault="00ED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8C677" w14:textId="77777777" w:rsidR="0072195E" w:rsidRDefault="008D4D2F">
    <w:r>
      <w:rPr>
        <w:noProof/>
        <w:lang w:val="en-US"/>
      </w:rPr>
      <w:drawing>
        <wp:anchor distT="0" distB="0" distL="114935" distR="114935" simplePos="0" relativeHeight="251658240" behindDoc="0" locked="0" layoutInCell="1" allowOverlap="1" wp14:anchorId="494062B1" wp14:editId="46170262">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02371" w14:textId="77777777" w:rsidR="00ED7EF9" w:rsidRDefault="00ED7EF9">
      <w:r>
        <w:separator/>
      </w:r>
    </w:p>
  </w:footnote>
  <w:footnote w:type="continuationSeparator" w:id="0">
    <w:p w14:paraId="20811D6F" w14:textId="77777777" w:rsidR="00ED7EF9" w:rsidRDefault="00ED7E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C0C90" w14:textId="77777777" w:rsidR="0072195E" w:rsidRDefault="008D4D2F">
    <w:r>
      <w:rPr>
        <w:noProof/>
        <w:lang w:val="en-US"/>
      </w:rPr>
      <w:drawing>
        <wp:anchor distT="0" distB="0" distL="114935" distR="114935" simplePos="0" relativeHeight="251657216" behindDoc="0" locked="0" layoutInCell="1" allowOverlap="1" wp14:anchorId="645C2B2D" wp14:editId="3EF14712">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AE"/>
    <w:rsid w:val="000324C5"/>
    <w:rsid w:val="000D6763"/>
    <w:rsid w:val="0012519C"/>
    <w:rsid w:val="00147A14"/>
    <w:rsid w:val="00294927"/>
    <w:rsid w:val="00294D7E"/>
    <w:rsid w:val="002969DD"/>
    <w:rsid w:val="002E18CC"/>
    <w:rsid w:val="00395F91"/>
    <w:rsid w:val="00554B0E"/>
    <w:rsid w:val="00571EF7"/>
    <w:rsid w:val="005C0AFC"/>
    <w:rsid w:val="00642105"/>
    <w:rsid w:val="006601DC"/>
    <w:rsid w:val="006756AE"/>
    <w:rsid w:val="006F0320"/>
    <w:rsid w:val="0072195E"/>
    <w:rsid w:val="008D4D2F"/>
    <w:rsid w:val="00932596"/>
    <w:rsid w:val="0093351A"/>
    <w:rsid w:val="0095458F"/>
    <w:rsid w:val="00987A7F"/>
    <w:rsid w:val="009A0773"/>
    <w:rsid w:val="009B41FA"/>
    <w:rsid w:val="00A36776"/>
    <w:rsid w:val="00A510B6"/>
    <w:rsid w:val="00AE3CA1"/>
    <w:rsid w:val="00AF5FFF"/>
    <w:rsid w:val="00CA6354"/>
    <w:rsid w:val="00DC2CAB"/>
    <w:rsid w:val="00E03F16"/>
    <w:rsid w:val="00E37F4B"/>
    <w:rsid w:val="00E448F8"/>
    <w:rsid w:val="00ED7EF9"/>
    <w:rsid w:val="00EE7AF3"/>
    <w:rsid w:val="00F14B96"/>
    <w:rsid w:val="00F275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BA9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character" w:styleId="Hyperlink">
    <w:name w:val="Hyperlink"/>
    <w:basedOn w:val="DefaultParagraphFont"/>
    <w:unhideWhenUsed/>
    <w:rsid w:val="006756AE"/>
    <w:rPr>
      <w:color w:val="0000FF" w:themeColor="hyperlink"/>
      <w:u w:val="single"/>
    </w:rPr>
  </w:style>
  <w:style w:type="paragraph" w:styleId="BalloonText">
    <w:name w:val="Balloon Text"/>
    <w:basedOn w:val="Normal"/>
    <w:link w:val="BalloonTextChar"/>
    <w:uiPriority w:val="99"/>
    <w:semiHidden/>
    <w:unhideWhenUsed/>
    <w:rsid w:val="00F14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B9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character" w:styleId="Hyperlink">
    <w:name w:val="Hyperlink"/>
    <w:basedOn w:val="DefaultParagraphFont"/>
    <w:unhideWhenUsed/>
    <w:rsid w:val="006756AE"/>
    <w:rPr>
      <w:color w:val="0000FF" w:themeColor="hyperlink"/>
      <w:u w:val="single"/>
    </w:rPr>
  </w:style>
  <w:style w:type="paragraph" w:styleId="BalloonText">
    <w:name w:val="Balloon Text"/>
    <w:basedOn w:val="Normal"/>
    <w:link w:val="BalloonTextChar"/>
    <w:uiPriority w:val="99"/>
    <w:semiHidden/>
    <w:unhideWhenUsed/>
    <w:rsid w:val="00F14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B9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BA:Desktop:Forms:Electronic-template-pink-header-vi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Electronic-template-pink-header-vis01.dotx</Template>
  <TotalTime>8</TotalTime>
  <Pages>1</Pages>
  <Words>225</Words>
  <Characters>1289</Characters>
  <Application>Microsoft Macintosh Word</Application>
  <DocSecurity>0</DocSecurity>
  <Lines>10</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 Insert Subject</vt:lpstr>
      <vt:lpstr>This template is for use when letters are sent as an attachment to emails or pos</vt:lpstr>
      <vt:lpstr>The pink colour at the top of the page will be more defined once it is saved as </vt:lpstr>
    </vt:vector>
  </TitlesOfParts>
  <Manager/>
  <Company>Abingdon School</Company>
  <LinksUpToDate>false</LinksUpToDate>
  <CharactersWithSpaces>1511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Authorised User</cp:lastModifiedBy>
  <cp:revision>6</cp:revision>
  <cp:lastPrinted>2017-05-25T10:30:00Z</cp:lastPrinted>
  <dcterms:created xsi:type="dcterms:W3CDTF">2017-05-23T10:29:00Z</dcterms:created>
  <dcterms:modified xsi:type="dcterms:W3CDTF">2017-05-25T10:31:00Z</dcterms:modified>
  <cp:category/>
</cp:coreProperties>
</file>